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activeX/activeX1.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48" w:rsidRPr="007E1A40" w:rsidRDefault="00063648" w:rsidP="007E1A40">
      <w:pPr>
        <w:pStyle w:val="ElsGraphAbs"/>
        <w:spacing w:after="160"/>
        <w:rPr>
          <w:rFonts w:ascii="Gulliver" w:hAnsi="Gulliver"/>
          <w:sz w:val="20"/>
          <w:szCs w:val="20"/>
        </w:rPr>
      </w:pPr>
      <w:r w:rsidRPr="007E1A40">
        <w:rPr>
          <w:rFonts w:ascii="Gulliver" w:hAnsi="Gulliver"/>
          <w:sz w:val="20"/>
          <w:szCs w:val="20"/>
        </w:rPr>
        <w:t>Graphical Abstract</w:t>
      </w:r>
    </w:p>
    <w:p w:rsidR="00063648" w:rsidRPr="007E1A40" w:rsidRDefault="00E9499D">
      <w:pPr>
        <w:pStyle w:val="ElsGraphText"/>
        <w:rPr>
          <w:rFonts w:ascii="Gulliver" w:hAnsi="Gulliver"/>
          <w:sz w:val="16"/>
          <w:szCs w:val="16"/>
        </w:rPr>
      </w:pPr>
      <w:r w:rsidRPr="00E9499D">
        <w:rPr>
          <w:rFonts w:ascii="Gulliver" w:hAnsi="Gulliver"/>
          <w:sz w:val="16"/>
          <w:szCs w:val="16"/>
        </w:rPr>
        <w:pict>
          <v:group id="_x0000_s1110" style="position:absolute;margin-left:0;margin-top:51.6pt;width:7in;height:156pt;z-index:251658240" coordorigin="912,3672" coordsize="10080,3120">
            <o:lock v:ext="edit" aspectratio="t"/>
            <v:shapetype id="_x0000_t202" coordsize="21600,21600" o:spt="202" path="m,l,21600r21600,l21600,xe">
              <v:stroke joinstyle="miter"/>
              <v:path gradientshapeok="t" o:connecttype="rect"/>
            </v:shapetype>
            <v:shape id="_x0000_s1111" type="#_x0000_t202" style="position:absolute;left:912;top:3672;width:10080;height:3120" filled="f">
              <o:lock v:ext="edit" aspectratio="t"/>
              <v:textbox inset="3.6pt,,3.6pt">
                <w:txbxContent>
                  <w:p w:rsidR="00063648" w:rsidRPr="007E1A40" w:rsidRDefault="00E9499D">
                    <w:pPr>
                      <w:pStyle w:val="ElsGraphTitle"/>
                      <w:rPr>
                        <w:rFonts w:ascii="Gulliver" w:hAnsi="Gulliver"/>
                        <w:sz w:val="20"/>
                      </w:rPr>
                    </w:pPr>
                    <w:r w:rsidRPr="007E1A40">
                      <w:rPr>
                        <w:rFonts w:ascii="Gulliver" w:hAnsi="Gulliver"/>
                        <w:sz w:val="20"/>
                      </w:rPr>
                      <w:fldChar w:fldCharType="begin"/>
                    </w:r>
                    <w:r w:rsidR="00063648" w:rsidRPr="007E1A40">
                      <w:rPr>
                        <w:rFonts w:ascii="Gulliver" w:hAnsi="Gulliver"/>
                        <w:sz w:val="20"/>
                      </w:rPr>
                      <w:instrText xml:space="preserve"> MACROBUTTON NoMacro Type the title of your article here</w:instrText>
                    </w:r>
                    <w:r w:rsidRPr="007E1A40">
                      <w:rPr>
                        <w:rFonts w:ascii="Gulliver" w:hAnsi="Gulliver"/>
                        <w:sz w:val="20"/>
                      </w:rPr>
                      <w:fldChar w:fldCharType="end"/>
                    </w:r>
                  </w:p>
                  <w:p w:rsidR="00063648" w:rsidRPr="007E1A40" w:rsidRDefault="00E9499D">
                    <w:pPr>
                      <w:pStyle w:val="ElsGraphAuthor"/>
                      <w:rPr>
                        <w:rFonts w:ascii="Gulliver" w:hAnsi="Gulliver"/>
                        <w:sz w:val="20"/>
                      </w:rPr>
                    </w:pPr>
                    <w:r w:rsidRPr="007E1A40">
                      <w:rPr>
                        <w:rFonts w:ascii="Gulliver" w:hAnsi="Gulliver"/>
                        <w:sz w:val="20"/>
                      </w:rPr>
                      <w:fldChar w:fldCharType="begin"/>
                    </w:r>
                    <w:r w:rsidR="00063648" w:rsidRPr="007E1A40">
                      <w:rPr>
                        <w:rFonts w:ascii="Gulliver" w:hAnsi="Gulliver"/>
                        <w:sz w:val="20"/>
                      </w:rPr>
                      <w:instrText xml:space="preserve"> MACROBUTTON NoMacro Authors' names here</w:instrText>
                    </w:r>
                    <w:r w:rsidRPr="007E1A40">
                      <w:rPr>
                        <w:rFonts w:ascii="Gulliver" w:hAnsi="Gulliver"/>
                        <w:sz w:val="20"/>
                      </w:rPr>
                      <w:fldChar w:fldCharType="end"/>
                    </w:r>
                  </w:p>
                  <w:p w:rsidR="00063648" w:rsidRDefault="00063648">
                    <w:pPr>
                      <w:pStyle w:val="ElsGraphAddress"/>
                    </w:pPr>
                  </w:p>
                  <w:p w:rsidR="00063648" w:rsidRPr="007E1A40" w:rsidRDefault="00E9499D">
                    <w:pPr>
                      <w:pStyle w:val="ElsGraphPlaceholder"/>
                      <w:rPr>
                        <w:rFonts w:ascii="Gulliver" w:hAnsi="Gulliver"/>
                        <w:sz w:val="16"/>
                        <w:szCs w:val="16"/>
                      </w:rPr>
                    </w:pPr>
                    <w:r w:rsidRPr="007E1A40">
                      <w:rPr>
                        <w:rFonts w:ascii="Gulliver" w:hAnsi="Gulliver"/>
                        <w:sz w:val="16"/>
                        <w:szCs w:val="16"/>
                      </w:rPr>
                      <w:fldChar w:fldCharType="begin"/>
                    </w:r>
                    <w:r w:rsidR="00063648" w:rsidRPr="007E1A40">
                      <w:rPr>
                        <w:rFonts w:ascii="Gulliver" w:hAnsi="Gulliver"/>
                        <w:sz w:val="16"/>
                        <w:szCs w:val="16"/>
                      </w:rPr>
                      <w:instrText xml:space="preserve"> MACROBUTTON nomacro Click here </w:instrText>
                    </w:r>
                    <w:r w:rsidR="00062D21">
                      <w:rPr>
                        <w:rFonts w:ascii="Gulliver" w:hAnsi="Gulliver"/>
                        <w:noProof/>
                        <w:sz w:val="16"/>
                        <w:szCs w:val="16"/>
                        <w:lang w:val="en-IN" w:eastAsia="en-IN"/>
                      </w:rPr>
                      <w:drawing>
                        <wp:inline distT="0" distB="0" distL="0" distR="0">
                          <wp:extent cx="2122170" cy="914400"/>
                          <wp:effectExtent l="19050" t="0" r="0" b="0"/>
                          <wp:docPr id="5" name="Picture 5" descr="l16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16222"/>
                                  <pic:cNvPicPr>
                                    <a:picLocks noChangeAspect="1" noChangeArrowheads="1"/>
                                  </pic:cNvPicPr>
                                </pic:nvPicPr>
                                <pic:blipFill>
                                  <a:blip r:embed="rId8"/>
                                  <a:srcRect/>
                                  <a:stretch>
                                    <a:fillRect/>
                                  </a:stretch>
                                </pic:blipFill>
                                <pic:spPr bwMode="auto">
                                  <a:xfrm>
                                    <a:off x="0" y="0"/>
                                    <a:ext cx="2122170" cy="914400"/>
                                  </a:xfrm>
                                  <a:prstGeom prst="rect">
                                    <a:avLst/>
                                  </a:prstGeom>
                                  <a:noFill/>
                                  <a:ln w="9525">
                                    <a:noFill/>
                                    <a:miter lim="800000"/>
                                    <a:headEnd/>
                                    <a:tailEnd/>
                                  </a:ln>
                                </pic:spPr>
                              </pic:pic>
                            </a:graphicData>
                          </a:graphic>
                        </wp:inline>
                      </w:drawing>
                    </w:r>
                    <w:r w:rsidR="00063648" w:rsidRPr="007E1A40">
                      <w:rPr>
                        <w:rFonts w:ascii="Gulliver" w:hAnsi="Gulliver"/>
                        <w:sz w:val="16"/>
                        <w:szCs w:val="16"/>
                      </w:rPr>
                      <w:instrText xml:space="preserve"> and insert/paste graph </w:instrText>
                    </w:r>
                    <w:r w:rsidRPr="007E1A40">
                      <w:rPr>
                        <w:rFonts w:ascii="Gulliver" w:hAnsi="Gulliver"/>
                        <w:sz w:val="16"/>
                        <w:szCs w:val="16"/>
                      </w:rPr>
                      <w:fldChar w:fldCharType="end"/>
                    </w:r>
                  </w:p>
                </w:txbxContent>
              </v:textbox>
            </v:shape>
            <v:shape id="_x0000_s1112" type="#_x0000_t202" style="position:absolute;left:6672;top:3672;width:4320;height:600" fillcolor="aqua">
              <v:fill opacity=".5"/>
              <o:lock v:ext="edit" aspectratio="t"/>
              <v:textbox inset="3.6pt,,3.6pt">
                <w:txbxContent>
                  <w:p w:rsidR="00063648" w:rsidRPr="007E1A40" w:rsidRDefault="00063648">
                    <w:pPr>
                      <w:rPr>
                        <w:rFonts w:ascii="Gulliver" w:hAnsi="Gulliver"/>
                        <w:sz w:val="20"/>
                        <w:szCs w:val="20"/>
                      </w:rPr>
                    </w:pPr>
                    <w:r w:rsidRPr="007E1A40">
                      <w:rPr>
                        <w:rFonts w:ascii="Gulliver" w:hAnsi="Gulliver"/>
                        <w:sz w:val="20"/>
                        <w:szCs w:val="20"/>
                      </w:rPr>
                      <w:t>Leave this area blank for abstract info.</w:t>
                    </w:r>
                  </w:p>
                </w:txbxContent>
              </v:textbox>
            </v:shape>
            <w10:wrap type="topAndBottom"/>
          </v:group>
        </w:pict>
      </w:r>
      <w:proofErr w:type="gramStart"/>
      <w:r w:rsidR="00063648" w:rsidRPr="007E1A40">
        <w:rPr>
          <w:rFonts w:ascii="Gulliver" w:hAnsi="Gulliver"/>
          <w:sz w:val="16"/>
          <w:szCs w:val="16"/>
        </w:rPr>
        <w:t>To create your abstract, type over the instructions in the template box below.</w:t>
      </w:r>
      <w:proofErr w:type="gramEnd"/>
      <w:r w:rsidR="00063648" w:rsidRPr="007E1A40">
        <w:rPr>
          <w:rFonts w:ascii="Gulliver" w:hAnsi="Gulliver"/>
          <w:sz w:val="16"/>
          <w:szCs w:val="16"/>
        </w:rPr>
        <w:br/>
        <w:t>Fonts or abstract dimensions should not be changed or altered.</w:t>
      </w:r>
    </w:p>
    <w:p w:rsidR="00063648" w:rsidRDefault="00063648">
      <w:pPr>
        <w:sectPr w:rsidR="00063648" w:rsidSect="000B449B">
          <w:headerReference w:type="default" r:id="rId9"/>
          <w:pgSz w:w="11906" w:h="16838" w:code="9"/>
          <w:pgMar w:top="1690" w:right="680" w:bottom="1690" w:left="851" w:header="1701" w:footer="1701" w:gutter="0"/>
          <w:pgNumType w:start="2"/>
          <w:cols w:space="720"/>
        </w:sectPr>
      </w:pPr>
    </w:p>
    <w:tbl>
      <w:tblPr>
        <w:tblW w:w="0" w:type="auto"/>
        <w:tblLayout w:type="fixed"/>
        <w:tblLook w:val="0000"/>
      </w:tblPr>
      <w:tblGrid>
        <w:gridCol w:w="1458"/>
        <w:gridCol w:w="7707"/>
        <w:gridCol w:w="1383"/>
      </w:tblGrid>
      <w:tr w:rsidR="00063648" w:rsidTr="00F8548B">
        <w:trPr>
          <w:cantSplit/>
          <w:trHeight w:val="1276"/>
        </w:trPr>
        <w:tc>
          <w:tcPr>
            <w:tcW w:w="1458" w:type="dxa"/>
          </w:tcPr>
          <w:p w:rsidR="00063648" w:rsidRDefault="00E9499D">
            <w:pPr>
              <w:rPr>
                <w:sz w:val="30"/>
              </w:rPr>
            </w:pPr>
            <w:r w:rsidRPr="00E9499D">
              <w:rPr>
                <w:noProof/>
                <w:sz w:val="20"/>
                <w:vertAlign w:val="superscript"/>
              </w:rPr>
              <w:lastRenderedPageBreak/>
              <w:pict>
                <v:line id="_x0000_s1075" style="position:absolute;z-index:251657216" from="0,-3pt" to="452.85pt,-3pt"/>
              </w:pict>
            </w:r>
            <w:r w:rsidR="00062D21">
              <w:rPr>
                <w:noProof/>
                <w:lang w:val="en-IN" w:eastAsia="en-IN"/>
              </w:rPr>
              <w:drawing>
                <wp:inline distT="0" distB="0" distL="0" distR="0">
                  <wp:extent cx="836930" cy="82804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b="5916"/>
                          <a:stretch>
                            <a:fillRect/>
                          </a:stretch>
                        </pic:blipFill>
                        <pic:spPr bwMode="auto">
                          <a:xfrm>
                            <a:off x="0" y="0"/>
                            <a:ext cx="836930" cy="828040"/>
                          </a:xfrm>
                          <a:prstGeom prst="rect">
                            <a:avLst/>
                          </a:prstGeom>
                          <a:noFill/>
                          <a:ln w="9525">
                            <a:noFill/>
                            <a:miter lim="800000"/>
                            <a:headEnd/>
                            <a:tailEnd/>
                          </a:ln>
                        </pic:spPr>
                      </pic:pic>
                    </a:graphicData>
                  </a:graphic>
                </wp:inline>
              </w:drawing>
            </w:r>
          </w:p>
        </w:tc>
        <w:tc>
          <w:tcPr>
            <w:tcW w:w="7707" w:type="dxa"/>
            <w:shd w:val="clear" w:color="auto" w:fill="D9D9D9"/>
            <w:vAlign w:val="center"/>
          </w:tcPr>
          <w:p w:rsidR="001061AC" w:rsidRPr="00DE241B" w:rsidRDefault="00063648" w:rsidP="00DE241B">
            <w:pPr>
              <w:autoSpaceDE w:val="0"/>
              <w:autoSpaceDN w:val="0"/>
              <w:adjustRightInd w:val="0"/>
              <w:jc w:val="center"/>
              <w:rPr>
                <w:rFonts w:ascii="Gulliver" w:hAnsi="Gulliver"/>
                <w:sz w:val="28"/>
                <w:szCs w:val="28"/>
              </w:rPr>
            </w:pPr>
            <w:r w:rsidRPr="003B3443">
              <w:rPr>
                <w:rFonts w:ascii="Gulliver" w:hAnsi="Gulliver"/>
              </w:rPr>
              <w:br/>
            </w:r>
            <w:r w:rsidR="00DE241B" w:rsidRPr="00DE241B">
              <w:rPr>
                <w:rFonts w:ascii="Gulliver" w:hAnsi="Gulliver" w:cs="AdvGulliv-R"/>
                <w:sz w:val="28"/>
                <w:szCs w:val="28"/>
                <w:lang w:val="en-IN" w:eastAsia="en-IN"/>
              </w:rPr>
              <w:t>Engineering Science and Technology,</w:t>
            </w:r>
            <w:r w:rsidR="00DE241B" w:rsidRPr="00DE241B">
              <w:rPr>
                <w:rFonts w:ascii="Gulliver" w:hAnsi="Gulliver" w:cs="AdvGulliv-R"/>
                <w:sz w:val="28"/>
                <w:szCs w:val="28"/>
                <w:lang w:val="en-IN" w:eastAsia="en-IN"/>
              </w:rPr>
              <w:br/>
              <w:t>an International Journal</w:t>
            </w:r>
          </w:p>
          <w:p w:rsidR="00063648" w:rsidRDefault="00063648">
            <w:pPr>
              <w:jc w:val="center"/>
              <w:outlineLvl w:val="0"/>
              <w:rPr>
                <w:sz w:val="19"/>
                <w:lang w:val="en-GB"/>
              </w:rPr>
            </w:pPr>
            <w:r w:rsidRPr="003B3443">
              <w:rPr>
                <w:rFonts w:ascii="Gulliver" w:hAnsi="Gulliver"/>
              </w:rPr>
              <w:br/>
            </w:r>
            <w:r>
              <w:rPr>
                <w:rFonts w:ascii="Univers" w:hAnsi="Univers"/>
                <w:spacing w:val="20"/>
                <w:sz w:val="17"/>
              </w:rPr>
              <w:t>journal homepage: www.elsevier.com</w:t>
            </w:r>
            <w:r w:rsidR="00DE241B">
              <w:rPr>
                <w:rFonts w:ascii="Univers" w:hAnsi="Univers"/>
                <w:spacing w:val="20"/>
                <w:sz w:val="17"/>
              </w:rPr>
              <w:t>/locate/jestch</w:t>
            </w:r>
          </w:p>
        </w:tc>
        <w:tc>
          <w:tcPr>
            <w:tcW w:w="1383" w:type="dxa"/>
          </w:tcPr>
          <w:p w:rsidR="00063648" w:rsidRDefault="001A6FC8" w:rsidP="00F8548B">
            <w:pPr>
              <w:ind w:right="-28"/>
              <w:jc w:val="right"/>
              <w:outlineLvl w:val="0"/>
              <w:rPr>
                <w:sz w:val="19"/>
                <w:lang w:val="en-GB"/>
              </w:rPr>
            </w:pPr>
            <w:r>
              <w:rPr>
                <w:noProof/>
                <w:sz w:val="19"/>
                <w:lang w:val="en-IN" w:eastAsia="en-IN"/>
              </w:rPr>
              <w:drawing>
                <wp:inline distT="0" distB="0" distL="0" distR="0">
                  <wp:extent cx="665065" cy="833400"/>
                  <wp:effectExtent l="19050" t="0" r="1685" b="0"/>
                  <wp:docPr id="6" name="Picture 6" descr="C:\Users\0002402\Desktop\Jes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002402\Desktop\Jestch.jpg"/>
                          <pic:cNvPicPr>
                            <a:picLocks noChangeAspect="1" noChangeArrowheads="1"/>
                          </pic:cNvPicPr>
                        </pic:nvPicPr>
                        <pic:blipFill>
                          <a:blip r:embed="rId11" cstate="print"/>
                          <a:srcRect/>
                          <a:stretch>
                            <a:fillRect/>
                          </a:stretch>
                        </pic:blipFill>
                        <pic:spPr bwMode="auto">
                          <a:xfrm>
                            <a:off x="0" y="0"/>
                            <a:ext cx="665065" cy="833400"/>
                          </a:xfrm>
                          <a:prstGeom prst="rect">
                            <a:avLst/>
                          </a:prstGeom>
                          <a:noFill/>
                          <a:ln w="9525">
                            <a:noFill/>
                            <a:miter lim="800000"/>
                            <a:headEnd/>
                            <a:tailEnd/>
                          </a:ln>
                        </pic:spPr>
                      </pic:pic>
                    </a:graphicData>
                  </a:graphic>
                </wp:inline>
              </w:drawing>
            </w:r>
          </w:p>
        </w:tc>
      </w:tr>
    </w:tbl>
    <w:p w:rsidR="00063648" w:rsidRPr="003B3443" w:rsidRDefault="00E9499D">
      <w:pPr>
        <w:pStyle w:val="ElsArticleTitle"/>
        <w:rPr>
          <w:rFonts w:ascii="Gulliver" w:hAnsi="Gulliver"/>
          <w:sz w:val="27"/>
          <w:szCs w:val="27"/>
        </w:rPr>
      </w:pPr>
      <w:r w:rsidRPr="00E9499D">
        <w:rPr>
          <w:noProof/>
          <w:sz w:val="20"/>
        </w:rPr>
        <w:pict>
          <v:line id="_x0000_s1074" style="position:absolute;z-index:251656192;mso-position-horizontal-relative:text;mso-position-vertical-relative:text" from="0,5.2pt" to="519.75pt,5.2pt" strokeweight="3pt"/>
        </w:pict>
      </w:r>
      <w:r w:rsidRPr="003B3443">
        <w:rPr>
          <w:rFonts w:ascii="Gulliver" w:hAnsi="Gulliver"/>
          <w:sz w:val="27"/>
          <w:szCs w:val="27"/>
        </w:rPr>
        <w:fldChar w:fldCharType="begin"/>
      </w:r>
      <w:r w:rsidR="003B3443" w:rsidRPr="003B3443">
        <w:rPr>
          <w:rFonts w:ascii="Gulliver" w:hAnsi="Gulliver"/>
          <w:sz w:val="27"/>
          <w:szCs w:val="27"/>
        </w:rPr>
        <w:instrText xml:space="preserve"> MACROBUTTON  AcceptAllChangesShown "Click &amp; type the title of your paper, only capitalize first word and proper nouns" </w:instrText>
      </w:r>
      <w:r w:rsidRPr="003B3443">
        <w:rPr>
          <w:rFonts w:ascii="Gulliver" w:hAnsi="Gulliver"/>
          <w:sz w:val="27"/>
          <w:szCs w:val="27"/>
        </w:rPr>
        <w:fldChar w:fldCharType="end"/>
      </w:r>
    </w:p>
    <w:p w:rsidR="00063648" w:rsidRPr="00864F1F" w:rsidRDefault="00E9499D">
      <w:pPr>
        <w:pStyle w:val="ElsAuthor"/>
        <w:rPr>
          <w:rFonts w:ascii="Gulliver" w:hAnsi="Gulliver"/>
          <w:sz w:val="21"/>
          <w:szCs w:val="21"/>
        </w:rPr>
      </w:pPr>
      <w:r w:rsidRPr="00864F1F">
        <w:rPr>
          <w:rFonts w:ascii="Gulliver" w:hAnsi="Gulliver"/>
          <w:sz w:val="21"/>
          <w:szCs w:val="21"/>
        </w:rPr>
        <w:fldChar w:fldCharType="begin"/>
      </w:r>
      <w:r w:rsidR="00063648" w:rsidRPr="00864F1F">
        <w:rPr>
          <w:rFonts w:ascii="Gulliver" w:hAnsi="Gulliver"/>
          <w:sz w:val="21"/>
          <w:szCs w:val="21"/>
        </w:rPr>
        <w:instrText xml:space="preserve"> MACROBUTTON NoMacro Given-name</w:instrText>
      </w:r>
      <w:r w:rsidRPr="00864F1F">
        <w:rPr>
          <w:rFonts w:ascii="Gulliver" w:hAnsi="Gulliver"/>
          <w:sz w:val="21"/>
          <w:szCs w:val="21"/>
        </w:rPr>
        <w:fldChar w:fldCharType="end"/>
      </w:r>
      <w:r w:rsidR="00063648" w:rsidRPr="00864F1F">
        <w:rPr>
          <w:rFonts w:ascii="Gulliver" w:hAnsi="Gulliver"/>
          <w:sz w:val="21"/>
          <w:szCs w:val="21"/>
        </w:rPr>
        <w:t xml:space="preserve"> </w:t>
      </w:r>
      <w:r w:rsidRPr="00864F1F">
        <w:rPr>
          <w:rFonts w:ascii="Gulliver" w:hAnsi="Gulliver"/>
          <w:sz w:val="21"/>
          <w:szCs w:val="21"/>
        </w:rPr>
        <w:fldChar w:fldCharType="begin"/>
      </w:r>
      <w:r w:rsidR="00063648" w:rsidRPr="00864F1F">
        <w:rPr>
          <w:rFonts w:ascii="Gulliver" w:hAnsi="Gulliver"/>
          <w:sz w:val="21"/>
          <w:szCs w:val="21"/>
        </w:rPr>
        <w:instrText xml:space="preserve"> MACROBUTTON NoMacro </w:instrText>
      </w:r>
      <w:r w:rsidR="00063648" w:rsidRPr="00864F1F">
        <w:rPr>
          <w:rFonts w:ascii="Gulliver" w:hAnsi="Gulliver"/>
          <w:color w:val="FF0000"/>
          <w:sz w:val="21"/>
          <w:szCs w:val="21"/>
        </w:rPr>
        <w:instrText>Surname 1</w:instrText>
      </w:r>
      <w:r w:rsidRPr="00864F1F">
        <w:rPr>
          <w:rFonts w:ascii="Gulliver" w:hAnsi="Gulliver"/>
          <w:sz w:val="21"/>
          <w:szCs w:val="21"/>
        </w:rPr>
        <w:fldChar w:fldCharType="end"/>
      </w:r>
      <w:proofErr w:type="gramStart"/>
      <w:r w:rsidR="00063648" w:rsidRPr="00864F1F">
        <w:rPr>
          <w:rFonts w:ascii="Gulliver" w:hAnsi="Gulliver"/>
          <w:sz w:val="21"/>
          <w:szCs w:val="21"/>
          <w:vertAlign w:val="superscript"/>
        </w:rPr>
        <w:t>a</w:t>
      </w:r>
      <w:r w:rsidR="00063648" w:rsidRPr="00864F1F">
        <w:rPr>
          <w:rFonts w:ascii="Gulliver" w:hAnsi="Gulliver"/>
          <w:sz w:val="21"/>
          <w:szCs w:val="21"/>
        </w:rPr>
        <w:t xml:space="preserve"> ,</w:t>
      </w:r>
      <w:proofErr w:type="gramEnd"/>
      <w:r w:rsidR="00063648" w:rsidRPr="00864F1F">
        <w:rPr>
          <w:rFonts w:ascii="Gulliver" w:hAnsi="Gulliver"/>
          <w:sz w:val="21"/>
          <w:szCs w:val="21"/>
        </w:rPr>
        <w:t xml:space="preserve"> </w:t>
      </w:r>
      <w:r w:rsidRPr="00864F1F">
        <w:rPr>
          <w:rFonts w:ascii="Gulliver" w:hAnsi="Gulliver"/>
          <w:sz w:val="21"/>
          <w:szCs w:val="21"/>
        </w:rPr>
        <w:fldChar w:fldCharType="begin"/>
      </w:r>
      <w:r w:rsidR="00063648" w:rsidRPr="00864F1F">
        <w:rPr>
          <w:rFonts w:ascii="Gulliver" w:hAnsi="Gulliver"/>
          <w:sz w:val="21"/>
          <w:szCs w:val="21"/>
        </w:rPr>
        <w:instrText xml:space="preserve"> MACROBUTTON NoMacro Given-name</w:instrText>
      </w:r>
      <w:r w:rsidRPr="00864F1F">
        <w:rPr>
          <w:rFonts w:ascii="Gulliver" w:hAnsi="Gulliver"/>
          <w:sz w:val="21"/>
          <w:szCs w:val="21"/>
        </w:rPr>
        <w:fldChar w:fldCharType="end"/>
      </w:r>
      <w:r w:rsidR="00063648" w:rsidRPr="00864F1F">
        <w:rPr>
          <w:rFonts w:ascii="Gulliver" w:hAnsi="Gulliver"/>
          <w:sz w:val="21"/>
          <w:szCs w:val="21"/>
        </w:rPr>
        <w:t xml:space="preserve"> </w:t>
      </w:r>
      <w:r w:rsidRPr="00864F1F">
        <w:rPr>
          <w:rFonts w:ascii="Gulliver" w:hAnsi="Gulliver"/>
          <w:sz w:val="21"/>
          <w:szCs w:val="21"/>
        </w:rPr>
        <w:fldChar w:fldCharType="begin"/>
      </w:r>
      <w:r w:rsidR="00063648" w:rsidRPr="00864F1F">
        <w:rPr>
          <w:rFonts w:ascii="Gulliver" w:hAnsi="Gulliver"/>
          <w:sz w:val="21"/>
          <w:szCs w:val="21"/>
        </w:rPr>
        <w:instrText xml:space="preserve"> MACROBUTTON NoMacro </w:instrText>
      </w:r>
      <w:r w:rsidR="00063648" w:rsidRPr="00864F1F">
        <w:rPr>
          <w:rFonts w:ascii="Gulliver" w:hAnsi="Gulliver"/>
          <w:color w:val="FF0000"/>
          <w:sz w:val="21"/>
          <w:szCs w:val="21"/>
        </w:rPr>
        <w:instrText>Surname 2</w:instrText>
      </w:r>
      <w:r w:rsidRPr="00864F1F">
        <w:rPr>
          <w:rFonts w:ascii="Gulliver" w:hAnsi="Gulliver"/>
          <w:sz w:val="21"/>
          <w:szCs w:val="21"/>
        </w:rPr>
        <w:fldChar w:fldCharType="end"/>
      </w:r>
      <w:r w:rsidR="00063648" w:rsidRPr="00864F1F">
        <w:rPr>
          <w:rFonts w:ascii="Gulliver" w:hAnsi="Gulliver"/>
          <w:sz w:val="21"/>
          <w:szCs w:val="21"/>
          <w:vertAlign w:val="superscript"/>
        </w:rPr>
        <w:t>a,</w:t>
      </w:r>
      <w:r w:rsidR="00CA050F" w:rsidRPr="00CA050F">
        <w:rPr>
          <w:rFonts w:ascii="Gulliver" w:hAnsi="Gulliver"/>
          <w:sz w:val="21"/>
          <w:szCs w:val="21"/>
        </w:rPr>
        <w:t>*</w:t>
      </w:r>
      <w:r w:rsidR="00CA050F">
        <w:rPr>
          <w:rFonts w:ascii="Gulliver" w:hAnsi="Gulliver"/>
          <w:sz w:val="21"/>
          <w:szCs w:val="21"/>
          <w:vertAlign w:val="superscript"/>
        </w:rPr>
        <w:t xml:space="preserve"> </w:t>
      </w:r>
      <w:r w:rsidR="00063648" w:rsidRPr="00CA050F">
        <w:rPr>
          <w:rFonts w:ascii="Gulliver" w:hAnsi="Gulliver"/>
          <w:sz w:val="21"/>
          <w:szCs w:val="21"/>
        </w:rPr>
        <w:t>a</w:t>
      </w:r>
      <w:r w:rsidR="00063648" w:rsidRPr="00864F1F">
        <w:rPr>
          <w:rFonts w:ascii="Gulliver" w:hAnsi="Gulliver"/>
          <w:sz w:val="21"/>
          <w:szCs w:val="21"/>
        </w:rPr>
        <w:t xml:space="preserve">nd </w:t>
      </w:r>
      <w:r w:rsidRPr="00864F1F">
        <w:rPr>
          <w:rFonts w:ascii="Gulliver" w:hAnsi="Gulliver"/>
          <w:sz w:val="21"/>
          <w:szCs w:val="21"/>
        </w:rPr>
        <w:fldChar w:fldCharType="begin"/>
      </w:r>
      <w:r w:rsidR="00063648" w:rsidRPr="00864F1F">
        <w:rPr>
          <w:rFonts w:ascii="Gulliver" w:hAnsi="Gulliver"/>
          <w:sz w:val="21"/>
          <w:szCs w:val="21"/>
        </w:rPr>
        <w:instrText xml:space="preserve"> MACROBUTTON NoMacro Given-name</w:instrText>
      </w:r>
      <w:r w:rsidRPr="00864F1F">
        <w:rPr>
          <w:rFonts w:ascii="Gulliver" w:hAnsi="Gulliver"/>
          <w:sz w:val="21"/>
          <w:szCs w:val="21"/>
        </w:rPr>
        <w:fldChar w:fldCharType="end"/>
      </w:r>
      <w:r w:rsidR="00063648" w:rsidRPr="00864F1F">
        <w:rPr>
          <w:rFonts w:ascii="Gulliver" w:hAnsi="Gulliver"/>
          <w:sz w:val="21"/>
          <w:szCs w:val="21"/>
        </w:rPr>
        <w:t xml:space="preserve"> </w:t>
      </w:r>
      <w:r w:rsidRPr="00864F1F">
        <w:rPr>
          <w:rFonts w:ascii="Gulliver" w:hAnsi="Gulliver"/>
          <w:sz w:val="21"/>
          <w:szCs w:val="21"/>
        </w:rPr>
        <w:fldChar w:fldCharType="begin"/>
      </w:r>
      <w:r w:rsidR="00063648" w:rsidRPr="00864F1F">
        <w:rPr>
          <w:rFonts w:ascii="Gulliver" w:hAnsi="Gulliver"/>
          <w:sz w:val="21"/>
          <w:szCs w:val="21"/>
        </w:rPr>
        <w:instrText xml:space="preserve"> MACROBUTTON NoMacro </w:instrText>
      </w:r>
      <w:r w:rsidR="00063648" w:rsidRPr="00864F1F">
        <w:rPr>
          <w:rFonts w:ascii="Gulliver" w:hAnsi="Gulliver"/>
          <w:color w:val="FF0000"/>
          <w:sz w:val="21"/>
          <w:szCs w:val="21"/>
        </w:rPr>
        <w:instrText>Surname 3</w:instrText>
      </w:r>
      <w:r w:rsidRPr="00864F1F">
        <w:rPr>
          <w:rFonts w:ascii="Gulliver" w:hAnsi="Gulliver"/>
          <w:sz w:val="21"/>
          <w:szCs w:val="21"/>
        </w:rPr>
        <w:fldChar w:fldCharType="end"/>
      </w:r>
      <w:r w:rsidR="00063648" w:rsidRPr="00864F1F">
        <w:rPr>
          <w:rFonts w:ascii="Gulliver" w:hAnsi="Gulliver"/>
          <w:sz w:val="21"/>
          <w:szCs w:val="21"/>
          <w:vertAlign w:val="superscript"/>
        </w:rPr>
        <w:t>b</w:t>
      </w:r>
    </w:p>
    <w:p w:rsidR="00063648" w:rsidRPr="00864F1F" w:rsidRDefault="00063648">
      <w:pPr>
        <w:pStyle w:val="ElsAffiliation"/>
        <w:rPr>
          <w:rFonts w:ascii="Gulliver" w:hAnsi="Gulliver"/>
          <w:sz w:val="13"/>
          <w:szCs w:val="13"/>
        </w:rPr>
      </w:pPr>
      <w:proofErr w:type="gramStart"/>
      <w:r w:rsidRPr="00864F1F">
        <w:rPr>
          <w:rFonts w:ascii="Gulliver" w:hAnsi="Gulliver"/>
          <w:sz w:val="13"/>
          <w:szCs w:val="13"/>
          <w:vertAlign w:val="superscript"/>
        </w:rPr>
        <w:t>a</w:t>
      </w:r>
      <w:proofErr w:type="gramEnd"/>
      <w:r w:rsidR="00E9499D" w:rsidRPr="00864F1F">
        <w:rPr>
          <w:rFonts w:ascii="Gulliver" w:hAnsi="Gulliver"/>
          <w:sz w:val="13"/>
          <w:szCs w:val="13"/>
        </w:rPr>
        <w:fldChar w:fldCharType="begin"/>
      </w:r>
      <w:r w:rsidRPr="00864F1F">
        <w:rPr>
          <w:rFonts w:ascii="Gulliver" w:hAnsi="Gulliver"/>
          <w:sz w:val="13"/>
          <w:szCs w:val="13"/>
        </w:rPr>
        <w:instrText xml:space="preserve"> MACROBUTTON NoMacro Affiliation 1, Address, City and Postal Code, Country</w:instrText>
      </w:r>
      <w:r w:rsidR="00E9499D" w:rsidRPr="00864F1F">
        <w:rPr>
          <w:rFonts w:ascii="Gulliver" w:hAnsi="Gulliver"/>
          <w:sz w:val="13"/>
          <w:szCs w:val="13"/>
        </w:rPr>
        <w:fldChar w:fldCharType="end"/>
      </w:r>
    </w:p>
    <w:p w:rsidR="00063648" w:rsidRPr="00864F1F" w:rsidRDefault="00063648">
      <w:pPr>
        <w:pStyle w:val="ElsAffiliation"/>
        <w:rPr>
          <w:rFonts w:ascii="Gulliver" w:hAnsi="Gulliver"/>
          <w:sz w:val="13"/>
          <w:szCs w:val="13"/>
        </w:rPr>
      </w:pPr>
      <w:proofErr w:type="gramStart"/>
      <w:r w:rsidRPr="00864F1F">
        <w:rPr>
          <w:rFonts w:ascii="Gulliver" w:hAnsi="Gulliver"/>
          <w:sz w:val="13"/>
          <w:szCs w:val="13"/>
          <w:vertAlign w:val="superscript"/>
        </w:rPr>
        <w:t>b</w:t>
      </w:r>
      <w:proofErr w:type="gramEnd"/>
      <w:r w:rsidR="00E9499D" w:rsidRPr="00864F1F">
        <w:rPr>
          <w:rFonts w:ascii="Gulliver" w:hAnsi="Gulliver"/>
          <w:sz w:val="13"/>
          <w:szCs w:val="13"/>
        </w:rPr>
        <w:fldChar w:fldCharType="begin"/>
      </w:r>
      <w:r w:rsidRPr="00864F1F">
        <w:rPr>
          <w:rFonts w:ascii="Gulliver" w:hAnsi="Gulliver"/>
          <w:sz w:val="13"/>
          <w:szCs w:val="13"/>
        </w:rPr>
        <w:instrText xml:space="preserve"> MACROBUTTON NoMacro Affiliation 2, Address, City and Postal Code, Country</w:instrText>
      </w:r>
      <w:r w:rsidR="00E9499D" w:rsidRPr="00864F1F">
        <w:rPr>
          <w:rFonts w:ascii="Gulliver" w:hAnsi="Gulliver"/>
          <w:sz w:val="13"/>
          <w:szCs w:val="13"/>
        </w:rPr>
        <w:fldChar w:fldCharType="end"/>
      </w:r>
    </w:p>
    <w:p w:rsidR="00063648" w:rsidRDefault="00063648">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tblPr>
      <w:tblGrid>
        <w:gridCol w:w="2694"/>
        <w:gridCol w:w="638"/>
        <w:gridCol w:w="7042"/>
      </w:tblGrid>
      <w:tr w:rsidR="001061AC" w:rsidTr="002B7B0E">
        <w:trPr>
          <w:trHeight w:val="710"/>
        </w:trPr>
        <w:tc>
          <w:tcPr>
            <w:tcW w:w="2694" w:type="dxa"/>
            <w:vAlign w:val="center"/>
          </w:tcPr>
          <w:p w:rsidR="001061AC" w:rsidRPr="00864F1F" w:rsidRDefault="001061AC">
            <w:pPr>
              <w:pStyle w:val="ElsArticleinfoHead"/>
              <w:rPr>
                <w:rFonts w:ascii="Gulliver" w:hAnsi="Gulliver"/>
                <w:noProof/>
                <w:sz w:val="18"/>
                <w:szCs w:val="18"/>
              </w:rPr>
            </w:pPr>
            <w:r w:rsidRPr="00864F1F">
              <w:rPr>
                <w:rFonts w:ascii="Gulliver" w:hAnsi="Gulliver"/>
                <w:noProof/>
                <w:sz w:val="18"/>
                <w:szCs w:val="18"/>
              </w:rPr>
              <w:t>ARTICLE INFO</w:t>
            </w:r>
          </w:p>
        </w:tc>
        <w:tc>
          <w:tcPr>
            <w:tcW w:w="638" w:type="dxa"/>
            <w:tcBorders>
              <w:bottom w:val="nil"/>
            </w:tcBorders>
          </w:tcPr>
          <w:p w:rsidR="001061AC" w:rsidRPr="00864F1F" w:rsidRDefault="001061AC">
            <w:pPr>
              <w:pStyle w:val="ElsAbstractHead"/>
              <w:rPr>
                <w:rFonts w:ascii="Gulliver" w:hAnsi="Gulliver"/>
                <w:sz w:val="18"/>
                <w:szCs w:val="18"/>
              </w:rPr>
            </w:pPr>
          </w:p>
        </w:tc>
        <w:tc>
          <w:tcPr>
            <w:tcW w:w="7042" w:type="dxa"/>
            <w:tcMar>
              <w:left w:w="240" w:type="dxa"/>
            </w:tcMar>
            <w:vAlign w:val="center"/>
          </w:tcPr>
          <w:p w:rsidR="001061AC" w:rsidRPr="00864F1F" w:rsidRDefault="001061AC" w:rsidP="001061AC">
            <w:pPr>
              <w:pStyle w:val="ElsAbstractHead"/>
              <w:spacing w:after="80" w:line="200" w:lineRule="exact"/>
              <w:ind w:left="-227"/>
              <w:jc w:val="both"/>
              <w:rPr>
                <w:rFonts w:ascii="Gulliver" w:hAnsi="Gulliver"/>
                <w:sz w:val="18"/>
                <w:szCs w:val="18"/>
              </w:rPr>
            </w:pPr>
            <w:r w:rsidRPr="00864F1F">
              <w:rPr>
                <w:rFonts w:ascii="Gulliver" w:hAnsi="Gulliver"/>
                <w:sz w:val="18"/>
                <w:szCs w:val="18"/>
              </w:rPr>
              <w:t>ABSTRACT</w:t>
            </w:r>
          </w:p>
        </w:tc>
      </w:tr>
      <w:tr w:rsidR="001061AC" w:rsidTr="002B7B0E">
        <w:trPr>
          <w:cantSplit/>
          <w:trHeight w:val="1051"/>
        </w:trPr>
        <w:tc>
          <w:tcPr>
            <w:tcW w:w="2694" w:type="dxa"/>
            <w:tcMar>
              <w:top w:w="72" w:type="dxa"/>
            </w:tcMar>
          </w:tcPr>
          <w:p w:rsidR="001061AC" w:rsidRPr="007C2B8A" w:rsidRDefault="001061AC">
            <w:pPr>
              <w:pStyle w:val="ElsArticlehistory"/>
              <w:rPr>
                <w:rFonts w:ascii="Gulliver" w:hAnsi="Gulliver"/>
                <w:sz w:val="13"/>
                <w:szCs w:val="13"/>
              </w:rPr>
            </w:pPr>
            <w:r w:rsidRPr="007C2B8A">
              <w:rPr>
                <w:rFonts w:ascii="Gulliver" w:hAnsi="Gulliver"/>
                <w:sz w:val="13"/>
                <w:szCs w:val="13"/>
              </w:rPr>
              <w:t>Article history:</w:t>
            </w:r>
          </w:p>
          <w:p w:rsidR="001061AC" w:rsidRPr="007C2B8A" w:rsidRDefault="001061AC">
            <w:pPr>
              <w:pStyle w:val="ElsArticlehistory"/>
              <w:rPr>
                <w:rFonts w:ascii="Gulliver" w:hAnsi="Gulliver"/>
                <w:i w:val="0"/>
                <w:iCs/>
                <w:sz w:val="13"/>
                <w:szCs w:val="13"/>
              </w:rPr>
            </w:pPr>
            <w:r w:rsidRPr="007C2B8A">
              <w:rPr>
                <w:rFonts w:ascii="Gulliver" w:hAnsi="Gulliver"/>
                <w:i w:val="0"/>
                <w:iCs/>
                <w:sz w:val="13"/>
                <w:szCs w:val="13"/>
              </w:rPr>
              <w:t>Received</w:t>
            </w:r>
          </w:p>
          <w:p w:rsidR="001061AC" w:rsidRPr="007C2B8A" w:rsidRDefault="001061AC">
            <w:pPr>
              <w:pStyle w:val="ElsArticlehistory"/>
              <w:rPr>
                <w:rFonts w:ascii="Gulliver" w:hAnsi="Gulliver"/>
                <w:i w:val="0"/>
                <w:iCs/>
                <w:sz w:val="13"/>
                <w:szCs w:val="13"/>
              </w:rPr>
            </w:pPr>
            <w:r w:rsidRPr="007C2B8A">
              <w:rPr>
                <w:rFonts w:ascii="Gulliver" w:hAnsi="Gulliver"/>
                <w:i w:val="0"/>
                <w:iCs/>
                <w:sz w:val="13"/>
                <w:szCs w:val="13"/>
              </w:rPr>
              <w:t>Received in revised form</w:t>
            </w:r>
          </w:p>
          <w:p w:rsidR="001061AC" w:rsidRPr="007C2B8A" w:rsidRDefault="001061AC">
            <w:pPr>
              <w:pStyle w:val="ElsArticlehistory"/>
              <w:rPr>
                <w:rFonts w:ascii="Gulliver" w:hAnsi="Gulliver"/>
                <w:i w:val="0"/>
                <w:iCs/>
                <w:sz w:val="13"/>
                <w:szCs w:val="13"/>
              </w:rPr>
            </w:pPr>
            <w:r w:rsidRPr="007C2B8A">
              <w:rPr>
                <w:rFonts w:ascii="Gulliver" w:hAnsi="Gulliver"/>
                <w:i w:val="0"/>
                <w:iCs/>
                <w:sz w:val="13"/>
                <w:szCs w:val="13"/>
              </w:rPr>
              <w:t>Accepted</w:t>
            </w:r>
          </w:p>
          <w:p w:rsidR="001061AC" w:rsidRDefault="001061AC" w:rsidP="007C2B8A">
            <w:pPr>
              <w:pStyle w:val="ElsArticlehistory"/>
              <w:spacing w:before="120" w:after="170"/>
            </w:pPr>
            <w:r w:rsidRPr="007C2B8A">
              <w:rPr>
                <w:rFonts w:ascii="Gulliver" w:hAnsi="Gulliver"/>
                <w:i w:val="0"/>
                <w:iCs/>
                <w:sz w:val="13"/>
                <w:szCs w:val="13"/>
              </w:rPr>
              <w:t>Available online</w:t>
            </w:r>
          </w:p>
        </w:tc>
        <w:tc>
          <w:tcPr>
            <w:tcW w:w="638" w:type="dxa"/>
            <w:tcBorders>
              <w:top w:val="nil"/>
              <w:bottom w:val="nil"/>
            </w:tcBorders>
          </w:tcPr>
          <w:p w:rsidR="001061AC" w:rsidRPr="007C2B8A" w:rsidRDefault="001061AC">
            <w:pPr>
              <w:pStyle w:val="ElsAbstractText"/>
              <w:rPr>
                <w:rFonts w:ascii="Gulliver" w:hAnsi="Gulliver"/>
                <w:sz w:val="14"/>
                <w:szCs w:val="14"/>
              </w:rPr>
            </w:pPr>
          </w:p>
        </w:tc>
        <w:tc>
          <w:tcPr>
            <w:tcW w:w="7042" w:type="dxa"/>
            <w:vMerge w:val="restart"/>
            <w:tcMar>
              <w:left w:w="240" w:type="dxa"/>
            </w:tcMar>
          </w:tcPr>
          <w:p w:rsidR="001061AC" w:rsidRPr="007C2B8A" w:rsidRDefault="00E9499D" w:rsidP="001061AC">
            <w:pPr>
              <w:pStyle w:val="ElsAbstractText"/>
              <w:ind w:left="-227"/>
              <w:rPr>
                <w:rFonts w:ascii="Gulliver" w:hAnsi="Gulliver"/>
                <w:sz w:val="14"/>
                <w:szCs w:val="14"/>
              </w:rPr>
            </w:pPr>
            <w:r w:rsidRPr="007C2B8A">
              <w:rPr>
                <w:rFonts w:ascii="Gulliver" w:hAnsi="Gulliver"/>
                <w:sz w:val="14"/>
                <w:szCs w:val="14"/>
              </w:rPr>
              <w:fldChar w:fldCharType="begin"/>
            </w:r>
            <w:r w:rsidR="001061AC" w:rsidRPr="007C2B8A">
              <w:rPr>
                <w:rFonts w:ascii="Gulliver" w:hAnsi="Gulliver"/>
                <w:sz w:val="14"/>
                <w:szCs w:val="14"/>
              </w:rPr>
              <w:instrText xml:space="preserve"> MACROBUTTON NoMacro Type your Abstract text here</w:instrText>
            </w:r>
            <w:r w:rsidRPr="007C2B8A">
              <w:rPr>
                <w:rFonts w:ascii="Gulliver" w:hAnsi="Gulliver"/>
                <w:sz w:val="14"/>
                <w:szCs w:val="14"/>
              </w:rPr>
              <w:fldChar w:fldCharType="end"/>
            </w:r>
          </w:p>
          <w:p w:rsidR="001061AC" w:rsidRDefault="001061AC">
            <w:pPr>
              <w:pStyle w:val="ElsAbstractText"/>
              <w:jc w:val="right"/>
              <w:rPr>
                <w:rFonts w:ascii="Gulliver" w:hAnsi="Gulliver"/>
                <w:sz w:val="14"/>
                <w:szCs w:val="14"/>
              </w:rPr>
            </w:pPr>
          </w:p>
          <w:p w:rsidR="00CA050F" w:rsidRDefault="00CA050F">
            <w:pPr>
              <w:pStyle w:val="ElsAbstractText"/>
              <w:jc w:val="right"/>
              <w:rPr>
                <w:rFonts w:ascii="Gulliver" w:hAnsi="Gulliver"/>
                <w:sz w:val="14"/>
                <w:szCs w:val="14"/>
              </w:rPr>
            </w:pPr>
          </w:p>
          <w:p w:rsidR="00CA050F" w:rsidRDefault="00CA050F">
            <w:pPr>
              <w:pStyle w:val="ElsAbstractText"/>
              <w:jc w:val="right"/>
              <w:rPr>
                <w:rFonts w:ascii="Gulliver" w:hAnsi="Gulliver"/>
                <w:sz w:val="14"/>
                <w:szCs w:val="14"/>
              </w:rPr>
            </w:pPr>
          </w:p>
          <w:p w:rsidR="001061AC" w:rsidRPr="007C2B8A" w:rsidRDefault="001061AC">
            <w:pPr>
              <w:pStyle w:val="ElsAbstractText"/>
              <w:jc w:val="right"/>
              <w:rPr>
                <w:rFonts w:ascii="Gulliver" w:hAnsi="Gulliver"/>
                <w:sz w:val="14"/>
                <w:szCs w:val="14"/>
              </w:rPr>
            </w:pPr>
            <w:r w:rsidRPr="007C2B8A">
              <w:rPr>
                <w:rFonts w:ascii="Gulliver" w:hAnsi="Gulliver"/>
                <w:sz w:val="14"/>
                <w:szCs w:val="14"/>
              </w:rPr>
              <w:t>2009 Elsevier Ltd. All rights reserved.</w:t>
            </w:r>
          </w:p>
          <w:p w:rsidR="001061AC" w:rsidRPr="007C2B8A" w:rsidRDefault="001061AC">
            <w:pPr>
              <w:pStyle w:val="ElsAbstractText"/>
              <w:rPr>
                <w:rFonts w:ascii="Gulliver" w:hAnsi="Gulliver"/>
                <w:sz w:val="14"/>
                <w:szCs w:val="14"/>
              </w:rPr>
            </w:pPr>
          </w:p>
        </w:tc>
      </w:tr>
      <w:tr w:rsidR="001061AC" w:rsidTr="002B7B0E">
        <w:trPr>
          <w:cantSplit/>
          <w:trHeight w:val="1385"/>
        </w:trPr>
        <w:tc>
          <w:tcPr>
            <w:tcW w:w="2694" w:type="dxa"/>
            <w:tcBorders>
              <w:bottom w:val="single" w:sz="4" w:space="0" w:color="auto"/>
            </w:tcBorders>
            <w:tcMar>
              <w:top w:w="72" w:type="dxa"/>
              <w:left w:w="0" w:type="dxa"/>
            </w:tcMar>
            <w:vAlign w:val="center"/>
          </w:tcPr>
          <w:p w:rsidR="001061AC" w:rsidRPr="00CA050F" w:rsidRDefault="001061AC">
            <w:pPr>
              <w:pStyle w:val="ElsKeywordHead"/>
              <w:rPr>
                <w:rFonts w:ascii="Gulliver" w:hAnsi="Gulliver"/>
                <w:sz w:val="13"/>
                <w:szCs w:val="13"/>
              </w:rPr>
            </w:pPr>
            <w:r w:rsidRPr="00CA050F">
              <w:rPr>
                <w:rFonts w:ascii="Gulliver" w:hAnsi="Gulliver"/>
                <w:sz w:val="13"/>
                <w:szCs w:val="13"/>
              </w:rPr>
              <w:t>Keywords:</w:t>
            </w:r>
          </w:p>
          <w:p w:rsidR="001061AC" w:rsidRPr="00CA050F" w:rsidRDefault="00E9499D">
            <w:pPr>
              <w:pStyle w:val="ElsKeyword"/>
              <w:rPr>
                <w:rFonts w:ascii="Gulliver" w:hAnsi="Gulliver"/>
                <w:sz w:val="13"/>
                <w:szCs w:val="13"/>
              </w:rPr>
            </w:pPr>
            <w:r w:rsidRPr="00CA050F">
              <w:rPr>
                <w:rFonts w:ascii="Gulliver" w:hAnsi="Gulliver"/>
                <w:sz w:val="13"/>
                <w:szCs w:val="13"/>
              </w:rPr>
              <w:fldChar w:fldCharType="begin"/>
            </w:r>
            <w:r w:rsidR="001061AC" w:rsidRPr="00CA050F">
              <w:rPr>
                <w:rFonts w:ascii="Gulliver" w:hAnsi="Gulliver"/>
                <w:sz w:val="13"/>
                <w:szCs w:val="13"/>
              </w:rPr>
              <w:instrText xml:space="preserve"> MACROBUTTON NoMacro Keyword_1</w:instrText>
            </w:r>
            <w:r w:rsidRPr="00CA050F">
              <w:rPr>
                <w:rFonts w:ascii="Gulliver" w:hAnsi="Gulliver"/>
                <w:sz w:val="13"/>
                <w:szCs w:val="13"/>
              </w:rPr>
              <w:fldChar w:fldCharType="end"/>
            </w:r>
          </w:p>
          <w:p w:rsidR="001061AC" w:rsidRPr="00CA050F" w:rsidRDefault="00E9499D">
            <w:pPr>
              <w:pStyle w:val="ElsKeyword"/>
              <w:rPr>
                <w:rFonts w:ascii="Gulliver" w:hAnsi="Gulliver"/>
                <w:iCs/>
                <w:sz w:val="13"/>
                <w:szCs w:val="13"/>
              </w:rPr>
            </w:pPr>
            <w:r w:rsidRPr="00CA050F">
              <w:rPr>
                <w:rFonts w:ascii="Gulliver" w:hAnsi="Gulliver"/>
                <w:sz w:val="13"/>
                <w:szCs w:val="13"/>
              </w:rPr>
              <w:fldChar w:fldCharType="begin"/>
            </w:r>
            <w:r w:rsidR="001061AC" w:rsidRPr="00CA050F">
              <w:rPr>
                <w:rFonts w:ascii="Gulliver" w:hAnsi="Gulliver"/>
                <w:sz w:val="13"/>
                <w:szCs w:val="13"/>
              </w:rPr>
              <w:instrText xml:space="preserve"> MACROBUTTON NoMacro Keyword_2</w:instrText>
            </w:r>
            <w:r w:rsidRPr="00CA050F">
              <w:rPr>
                <w:rFonts w:ascii="Gulliver" w:hAnsi="Gulliver"/>
                <w:sz w:val="13"/>
                <w:szCs w:val="13"/>
              </w:rPr>
              <w:fldChar w:fldCharType="end"/>
            </w:r>
          </w:p>
          <w:p w:rsidR="001061AC" w:rsidRPr="00CA050F" w:rsidRDefault="00E9499D">
            <w:pPr>
              <w:pStyle w:val="ElsKeyword"/>
              <w:rPr>
                <w:rFonts w:ascii="Gulliver" w:hAnsi="Gulliver"/>
                <w:iCs/>
                <w:sz w:val="13"/>
                <w:szCs w:val="13"/>
              </w:rPr>
            </w:pPr>
            <w:r w:rsidRPr="00CA050F">
              <w:rPr>
                <w:rFonts w:ascii="Gulliver" w:hAnsi="Gulliver"/>
                <w:sz w:val="13"/>
                <w:szCs w:val="13"/>
              </w:rPr>
              <w:fldChar w:fldCharType="begin"/>
            </w:r>
            <w:r w:rsidR="001061AC" w:rsidRPr="00CA050F">
              <w:rPr>
                <w:rFonts w:ascii="Gulliver" w:hAnsi="Gulliver"/>
                <w:sz w:val="13"/>
                <w:szCs w:val="13"/>
              </w:rPr>
              <w:instrText xml:space="preserve"> MACROBUTTON NoMacro Keyword_3</w:instrText>
            </w:r>
            <w:r w:rsidRPr="00CA050F">
              <w:rPr>
                <w:rFonts w:ascii="Gulliver" w:hAnsi="Gulliver"/>
                <w:sz w:val="13"/>
                <w:szCs w:val="13"/>
              </w:rPr>
              <w:fldChar w:fldCharType="end"/>
            </w:r>
          </w:p>
          <w:p w:rsidR="001061AC" w:rsidRPr="00CA050F" w:rsidRDefault="00E9499D">
            <w:pPr>
              <w:pStyle w:val="ElsKeyword"/>
              <w:rPr>
                <w:rFonts w:ascii="Gulliver" w:hAnsi="Gulliver"/>
                <w:sz w:val="13"/>
                <w:szCs w:val="13"/>
              </w:rPr>
            </w:pPr>
            <w:r w:rsidRPr="00CA050F">
              <w:rPr>
                <w:rFonts w:ascii="Gulliver" w:hAnsi="Gulliver"/>
                <w:sz w:val="13"/>
                <w:szCs w:val="13"/>
              </w:rPr>
              <w:fldChar w:fldCharType="begin"/>
            </w:r>
            <w:r w:rsidR="001061AC" w:rsidRPr="00CA050F">
              <w:rPr>
                <w:rFonts w:ascii="Gulliver" w:hAnsi="Gulliver"/>
                <w:sz w:val="13"/>
                <w:szCs w:val="13"/>
              </w:rPr>
              <w:instrText xml:space="preserve"> MACROBUTTON NoMacro Keyword_4</w:instrText>
            </w:r>
            <w:r w:rsidRPr="00CA050F">
              <w:rPr>
                <w:rFonts w:ascii="Gulliver" w:hAnsi="Gulliver"/>
                <w:sz w:val="13"/>
                <w:szCs w:val="13"/>
              </w:rPr>
              <w:fldChar w:fldCharType="end"/>
            </w:r>
          </w:p>
          <w:p w:rsidR="00CA050F" w:rsidRDefault="00E9499D">
            <w:pPr>
              <w:pStyle w:val="ElsKeyword"/>
              <w:rPr>
                <w:rFonts w:ascii="Gulliver" w:hAnsi="Gulliver"/>
                <w:sz w:val="13"/>
                <w:szCs w:val="13"/>
              </w:rPr>
            </w:pPr>
            <w:r w:rsidRPr="00CA050F">
              <w:rPr>
                <w:rFonts w:ascii="Gulliver" w:hAnsi="Gulliver"/>
                <w:sz w:val="13"/>
                <w:szCs w:val="13"/>
              </w:rPr>
              <w:fldChar w:fldCharType="begin"/>
            </w:r>
            <w:r w:rsidR="001061AC" w:rsidRPr="00CA050F">
              <w:rPr>
                <w:rFonts w:ascii="Gulliver" w:hAnsi="Gulliver"/>
                <w:sz w:val="13"/>
                <w:szCs w:val="13"/>
              </w:rPr>
              <w:instrText xml:space="preserve"> MACROBUTTON NoMacro Keyword_5</w:instrText>
            </w:r>
            <w:r w:rsidRPr="00CA050F">
              <w:rPr>
                <w:rFonts w:ascii="Gulliver" w:hAnsi="Gulliver"/>
                <w:sz w:val="13"/>
                <w:szCs w:val="13"/>
              </w:rPr>
              <w:fldChar w:fldCharType="end"/>
            </w:r>
          </w:p>
          <w:p w:rsidR="00CA050F" w:rsidRPr="00CA050F" w:rsidRDefault="00CA050F">
            <w:pPr>
              <w:pStyle w:val="ElsKeyword"/>
              <w:rPr>
                <w:rFonts w:ascii="Gulliver" w:hAnsi="Gulliver"/>
                <w:sz w:val="13"/>
                <w:szCs w:val="13"/>
              </w:rPr>
            </w:pPr>
          </w:p>
        </w:tc>
        <w:tc>
          <w:tcPr>
            <w:tcW w:w="638" w:type="dxa"/>
            <w:tcBorders>
              <w:top w:val="nil"/>
              <w:bottom w:val="single" w:sz="4" w:space="0" w:color="auto"/>
            </w:tcBorders>
          </w:tcPr>
          <w:p w:rsidR="001061AC" w:rsidRDefault="001061AC">
            <w:pPr>
              <w:spacing w:after="80" w:line="200" w:lineRule="exact"/>
            </w:pPr>
          </w:p>
        </w:tc>
        <w:tc>
          <w:tcPr>
            <w:tcW w:w="7042" w:type="dxa"/>
            <w:vMerge/>
            <w:tcBorders>
              <w:bottom w:val="single" w:sz="4" w:space="0" w:color="auto"/>
            </w:tcBorders>
          </w:tcPr>
          <w:p w:rsidR="001061AC" w:rsidRDefault="001061AC">
            <w:pPr>
              <w:spacing w:after="80" w:line="200" w:lineRule="exact"/>
            </w:pPr>
          </w:p>
        </w:tc>
      </w:tr>
      <w:tr w:rsidR="00CA050F" w:rsidTr="002B7B0E">
        <w:trPr>
          <w:cantSplit/>
          <w:trHeight w:val="179"/>
        </w:trPr>
        <w:tc>
          <w:tcPr>
            <w:tcW w:w="2694" w:type="dxa"/>
            <w:tcBorders>
              <w:top w:val="single" w:sz="4" w:space="0" w:color="auto"/>
              <w:bottom w:val="nil"/>
            </w:tcBorders>
            <w:tcMar>
              <w:top w:w="72" w:type="dxa"/>
              <w:left w:w="0" w:type="dxa"/>
            </w:tcMar>
            <w:vAlign w:val="center"/>
          </w:tcPr>
          <w:p w:rsidR="00CA050F" w:rsidRPr="00CA050F" w:rsidRDefault="00CA050F" w:rsidP="00CA050F">
            <w:pPr>
              <w:pStyle w:val="ElsKeywordHead"/>
              <w:spacing w:line="240" w:lineRule="auto"/>
              <w:rPr>
                <w:rFonts w:ascii="Gulliver" w:hAnsi="Gulliver"/>
                <w:sz w:val="9"/>
                <w:szCs w:val="13"/>
              </w:rPr>
            </w:pPr>
          </w:p>
        </w:tc>
        <w:tc>
          <w:tcPr>
            <w:tcW w:w="638" w:type="dxa"/>
            <w:tcBorders>
              <w:top w:val="single" w:sz="4" w:space="0" w:color="auto"/>
              <w:bottom w:val="nil"/>
            </w:tcBorders>
          </w:tcPr>
          <w:p w:rsidR="00CA050F" w:rsidRPr="00CA050F" w:rsidRDefault="00CA050F" w:rsidP="00CA050F">
            <w:pPr>
              <w:rPr>
                <w:sz w:val="14"/>
              </w:rPr>
            </w:pPr>
          </w:p>
        </w:tc>
        <w:tc>
          <w:tcPr>
            <w:tcW w:w="7042" w:type="dxa"/>
            <w:tcBorders>
              <w:top w:val="single" w:sz="4" w:space="0" w:color="auto"/>
              <w:bottom w:val="nil"/>
            </w:tcBorders>
          </w:tcPr>
          <w:p w:rsidR="00CA050F" w:rsidRPr="00CA050F" w:rsidRDefault="00CA050F" w:rsidP="00CA050F">
            <w:pPr>
              <w:rPr>
                <w:sz w:val="16"/>
              </w:rPr>
            </w:pPr>
          </w:p>
        </w:tc>
      </w:tr>
    </w:tbl>
    <w:p w:rsidR="00063648" w:rsidRDefault="00063648">
      <w:pPr>
        <w:pStyle w:val="ElsCorrespondingAuthor"/>
        <w:spacing w:before="60" w:after="200" w:line="240" w:lineRule="auto"/>
        <w:rPr>
          <w:szCs w:val="24"/>
        </w:rPr>
        <w:sectPr w:rsidR="00063648" w:rsidSect="005874EF">
          <w:headerReference w:type="even" r:id="rId12"/>
          <w:pgSz w:w="11906" w:h="16838" w:code="9"/>
          <w:pgMar w:top="1440" w:right="680" w:bottom="839" w:left="851" w:header="720" w:footer="238" w:gutter="0"/>
          <w:pgNumType w:start="1"/>
          <w:cols w:space="720"/>
        </w:sectPr>
      </w:pPr>
    </w:p>
    <w:p w:rsidR="00063648" w:rsidRPr="007C2B8A" w:rsidRDefault="00063648">
      <w:pPr>
        <w:pStyle w:val="ElsHeading1"/>
        <w:rPr>
          <w:rFonts w:ascii="Gulliver" w:hAnsi="Gulliver"/>
          <w:sz w:val="16"/>
          <w:szCs w:val="16"/>
        </w:rPr>
      </w:pPr>
      <w:bookmarkStart w:id="0" w:name="InstructionText"/>
      <w:r w:rsidRPr="007C2B8A">
        <w:rPr>
          <w:rFonts w:ascii="Gulliver" w:hAnsi="Gulliver"/>
          <w:sz w:val="16"/>
          <w:szCs w:val="16"/>
        </w:rPr>
        <w:t>Note</w:t>
      </w:r>
    </w:p>
    <w:p w:rsidR="00063648" w:rsidRPr="007C2B8A" w:rsidRDefault="00063648" w:rsidP="007C2B8A">
      <w:pPr>
        <w:pStyle w:val="ElsParagraph"/>
        <w:spacing w:after="0"/>
        <w:ind w:firstLine="233"/>
        <w:rPr>
          <w:rFonts w:ascii="Gulliver" w:hAnsi="Gulliver"/>
          <w:sz w:val="16"/>
          <w:szCs w:val="16"/>
        </w:rPr>
      </w:pPr>
      <w:r w:rsidRPr="007C2B8A">
        <w:rPr>
          <w:rFonts w:ascii="Gulliver" w:hAnsi="Gulliver"/>
          <w:sz w:val="16"/>
          <w:szCs w:val="16"/>
        </w:rPr>
        <w:t xml:space="preserve">Please read these instructions carefully. At the end of the instructions you will find a button. If you click this button, the instructions will be removed and the document can be used for your text. (Note that the button may not work properly if you change in any way this text.) Also, a new document containing the instruction text will be created, which you can save in your hard disk for reference. Use the styles, fonts and point sizes as defined in this template, </w:t>
      </w:r>
      <w:r w:rsidRPr="007C2B8A">
        <w:rPr>
          <w:rFonts w:ascii="Gulliver" w:hAnsi="Gulliver"/>
          <w:b/>
          <w:sz w:val="16"/>
          <w:szCs w:val="16"/>
        </w:rPr>
        <w:t>but do not change or redefine</w:t>
      </w:r>
      <w:r w:rsidRPr="007C2B8A">
        <w:rPr>
          <w:rFonts w:ascii="Gulliver" w:hAnsi="Gulliver"/>
          <w:sz w:val="16"/>
          <w:szCs w:val="16"/>
        </w:rPr>
        <w:t xml:space="preserve"> them in any way as this will lead to unpredictable results.</w:t>
      </w:r>
      <w:r w:rsidR="00CA050F" w:rsidRPr="00CA050F">
        <w:rPr>
          <w:rFonts w:ascii="Gulliver" w:hAnsi="Gulliver"/>
          <w:sz w:val="21"/>
          <w:szCs w:val="21"/>
          <w:vertAlign w:val="superscript"/>
        </w:rPr>
        <w:t xml:space="preserve"> </w:t>
      </w:r>
      <w:r w:rsidR="00CA050F" w:rsidRPr="00864F1F">
        <w:rPr>
          <w:rFonts w:ascii="Gulliver" w:hAnsi="Gulliver"/>
          <w:sz w:val="21"/>
          <w:szCs w:val="21"/>
          <w:vertAlign w:val="superscript"/>
        </w:rPr>
        <w:footnoteReference w:customMarkFollows="1" w:id="2"/>
        <w:sym w:font="Symbol" w:char="F02A"/>
      </w:r>
    </w:p>
    <w:p w:rsidR="00063648" w:rsidRPr="007C2B8A" w:rsidRDefault="00063648">
      <w:pPr>
        <w:pStyle w:val="ElsHeading1"/>
        <w:rPr>
          <w:rFonts w:ascii="Gulliver" w:hAnsi="Gulliver"/>
          <w:sz w:val="16"/>
          <w:szCs w:val="16"/>
        </w:rPr>
      </w:pPr>
      <w:r w:rsidRPr="007C2B8A">
        <w:rPr>
          <w:rFonts w:ascii="Gulliver" w:hAnsi="Gulliver"/>
          <w:sz w:val="16"/>
          <w:szCs w:val="16"/>
        </w:rPr>
        <w:t>Introduction</w:t>
      </w:r>
    </w:p>
    <w:p w:rsidR="00063648" w:rsidRPr="007C2B8A" w:rsidRDefault="00063648" w:rsidP="007C2B8A">
      <w:pPr>
        <w:pStyle w:val="ElsParagraph"/>
        <w:spacing w:after="0"/>
        <w:ind w:firstLine="233"/>
        <w:rPr>
          <w:rFonts w:ascii="Gulliver" w:hAnsi="Gulliver"/>
          <w:sz w:val="16"/>
          <w:szCs w:val="16"/>
        </w:rPr>
      </w:pPr>
      <w:r w:rsidRPr="007C2B8A">
        <w:rPr>
          <w:rFonts w:ascii="Gulliver" w:hAnsi="Gulliver"/>
          <w:sz w:val="16"/>
          <w:szCs w:val="16"/>
        </w:rPr>
        <w:t>We at Elsevier believe a template should help you, not hinder you, in authoring your paper. It should follow you in how you want to write your paper, not force you to fill in bits and pieces of text. It should allow you to type any text, copy from previous versions, or load an already existing plain text to be formatted. You will therefore find no fill-in screens; you will not need to remember shortcut keys, to use lists of styles, bother about alignment, indents, fonts and point sizes. Just a mouse-click at one of the menu options will give you the style that you want.</w:t>
      </w:r>
    </w:p>
    <w:p w:rsidR="00063648" w:rsidRPr="007C2B8A" w:rsidRDefault="00063648" w:rsidP="007C2B8A">
      <w:pPr>
        <w:pStyle w:val="ElsParagraph"/>
        <w:spacing w:after="0"/>
        <w:ind w:firstLine="233"/>
        <w:rPr>
          <w:rFonts w:ascii="Gulliver" w:hAnsi="Gulliver"/>
          <w:sz w:val="16"/>
          <w:szCs w:val="16"/>
        </w:rPr>
      </w:pPr>
      <w:r w:rsidRPr="007C2B8A">
        <w:rPr>
          <w:rFonts w:ascii="Gulliver" w:hAnsi="Gulliver"/>
          <w:sz w:val="16"/>
          <w:szCs w:val="16"/>
        </w:rPr>
        <w:t xml:space="preserve">The objective of this template is to enable you in an easy way to style your article attractively in a style similar to that of </w:t>
      </w:r>
      <w:r w:rsidR="003E066D" w:rsidRPr="007C2B8A">
        <w:rPr>
          <w:rFonts w:ascii="Gulliver" w:hAnsi="Gulliver"/>
          <w:i/>
          <w:sz w:val="16"/>
          <w:szCs w:val="16"/>
        </w:rPr>
        <w:t>&lt;Journal Name&gt;</w:t>
      </w:r>
      <w:r w:rsidRPr="007C2B8A">
        <w:rPr>
          <w:rFonts w:ascii="Gulliver" w:hAnsi="Gulliver"/>
          <w:sz w:val="16"/>
          <w:szCs w:val="16"/>
        </w:rPr>
        <w:t xml:space="preserve">. It should be emphasized, however, that the final appearance of your paper in print and in electronic media will very likely </w:t>
      </w:r>
      <w:r w:rsidRPr="007C2B8A">
        <w:rPr>
          <w:rFonts w:ascii="Gulliver" w:hAnsi="Gulliver"/>
          <w:i/>
          <w:sz w:val="16"/>
          <w:szCs w:val="16"/>
        </w:rPr>
        <w:t>vary to greater or lesser extent</w:t>
      </w:r>
      <w:r w:rsidRPr="007C2B8A">
        <w:rPr>
          <w:rFonts w:ascii="Gulliver" w:hAnsi="Gulliver"/>
          <w:sz w:val="16"/>
          <w:szCs w:val="16"/>
        </w:rPr>
        <w:t xml:space="preserve"> from the presentation achieved in this Word</w:t>
      </w:r>
      <w:r w:rsidRPr="007C2B8A">
        <w:rPr>
          <w:rFonts w:ascii="Gulliver" w:hAnsi="Gulliver"/>
          <w:sz w:val="16"/>
          <w:szCs w:val="16"/>
          <w:vertAlign w:val="superscript"/>
        </w:rPr>
        <w:t>®</w:t>
      </w:r>
      <w:r w:rsidRPr="007C2B8A">
        <w:rPr>
          <w:rFonts w:ascii="Gulliver" w:hAnsi="Gulliver"/>
          <w:sz w:val="16"/>
          <w:szCs w:val="16"/>
        </w:rPr>
        <w:t xml:space="preserve"> document.</w:t>
      </w:r>
    </w:p>
    <w:p w:rsidR="00063648" w:rsidRPr="007C2B8A" w:rsidRDefault="00063648" w:rsidP="001061AC">
      <w:pPr>
        <w:pStyle w:val="ElsHeading1"/>
        <w:spacing w:before="0"/>
        <w:rPr>
          <w:rFonts w:ascii="Gulliver" w:hAnsi="Gulliver"/>
          <w:sz w:val="16"/>
          <w:szCs w:val="16"/>
        </w:rPr>
      </w:pPr>
      <w:proofErr w:type="spellStart"/>
      <w:r w:rsidRPr="007C2B8A">
        <w:rPr>
          <w:rFonts w:ascii="Gulliver" w:hAnsi="Gulliver"/>
          <w:sz w:val="16"/>
          <w:szCs w:val="16"/>
        </w:rPr>
        <w:t>Organisation</w:t>
      </w:r>
      <w:proofErr w:type="spellEnd"/>
      <w:r w:rsidRPr="007C2B8A">
        <w:rPr>
          <w:rFonts w:ascii="Gulliver" w:hAnsi="Gulliver"/>
          <w:sz w:val="16"/>
          <w:szCs w:val="16"/>
        </w:rPr>
        <w:t xml:space="preserve"> of the template</w:t>
      </w:r>
    </w:p>
    <w:p w:rsidR="00063648" w:rsidRPr="007C2B8A" w:rsidRDefault="00063648" w:rsidP="007C2B8A">
      <w:pPr>
        <w:pStyle w:val="ElsParagraph"/>
        <w:spacing w:after="0"/>
        <w:ind w:firstLine="233"/>
        <w:rPr>
          <w:rFonts w:ascii="Gulliver" w:hAnsi="Gulliver"/>
          <w:sz w:val="16"/>
          <w:szCs w:val="16"/>
        </w:rPr>
      </w:pPr>
      <w:r w:rsidRPr="007C2B8A">
        <w:rPr>
          <w:rFonts w:ascii="Gulliver" w:hAnsi="Gulliver"/>
          <w:sz w:val="16"/>
          <w:szCs w:val="16"/>
        </w:rPr>
        <w:t>A template (with its file name ending on .dot, rather than on .doc) in Word</w:t>
      </w:r>
      <w:r w:rsidRPr="007C2B8A">
        <w:rPr>
          <w:rFonts w:ascii="Gulliver" w:hAnsi="Gulliver"/>
          <w:sz w:val="16"/>
          <w:szCs w:val="16"/>
          <w:vertAlign w:val="superscript"/>
        </w:rPr>
        <w:t>®</w:t>
      </w:r>
      <w:r w:rsidRPr="007C2B8A">
        <w:rPr>
          <w:rFonts w:ascii="Gulliver" w:hAnsi="Gulliver"/>
          <w:sz w:val="16"/>
          <w:szCs w:val="16"/>
        </w:rPr>
        <w:t xml:space="preserve"> is a “mold” that formats documents based on it. If you click ‘New’ on the ‘File’ menu, what you see and open are in fact templates. To use the </w:t>
      </w:r>
      <w:r w:rsidR="003E066D" w:rsidRPr="007C2B8A">
        <w:rPr>
          <w:rFonts w:ascii="Gulliver" w:hAnsi="Gulliver"/>
          <w:i/>
          <w:sz w:val="16"/>
          <w:szCs w:val="16"/>
        </w:rPr>
        <w:t>&lt;Journal Name&gt;</w:t>
      </w:r>
      <w:r w:rsidRPr="007C2B8A">
        <w:rPr>
          <w:rFonts w:ascii="Gulliver" w:hAnsi="Gulliver"/>
          <w:sz w:val="16"/>
          <w:szCs w:val="16"/>
        </w:rPr>
        <w:t xml:space="preserve"> template you should first save it with the other templates. To do this, click on ‘New’ on the ‘File’ menu, choose the ‘General’ tab and paste the template there. To create a new document, select the template, choose the Create New Document option, and double-click on the template icon. Save the document.</w:t>
      </w:r>
    </w:p>
    <w:p w:rsidR="00063648" w:rsidRDefault="00063648" w:rsidP="007C2B8A">
      <w:pPr>
        <w:pStyle w:val="ElsParagraph"/>
        <w:spacing w:after="0"/>
        <w:ind w:firstLine="233"/>
      </w:pPr>
      <w:r w:rsidRPr="007C2B8A">
        <w:rPr>
          <w:rFonts w:ascii="Gulliver" w:hAnsi="Gulliver"/>
          <w:sz w:val="16"/>
          <w:szCs w:val="16"/>
        </w:rPr>
        <w:t>The template formats your text by using a Word</w:t>
      </w:r>
      <w:r w:rsidRPr="007C2B8A">
        <w:rPr>
          <w:rFonts w:ascii="Gulliver" w:hAnsi="Gulliver"/>
          <w:sz w:val="16"/>
          <w:szCs w:val="16"/>
          <w:vertAlign w:val="superscript"/>
        </w:rPr>
        <w:t>®</w:t>
      </w:r>
      <w:r w:rsidRPr="007C2B8A">
        <w:rPr>
          <w:rFonts w:ascii="Gulliver" w:hAnsi="Gulliver"/>
          <w:sz w:val="16"/>
          <w:szCs w:val="16"/>
        </w:rPr>
        <w:t xml:space="preserve"> feature called ‘Styles’. Styles define the format (or appearance) of a paragraph of text as regards letter size, indentation, line spacing, etc. If you’re not familiar with using styles, do not worry; the template arranges everything for you in a user-friendly way.</w:t>
      </w:r>
    </w:p>
    <w:p w:rsidR="00063648" w:rsidRPr="007C2B8A" w:rsidRDefault="00063648" w:rsidP="007C2B8A">
      <w:pPr>
        <w:pStyle w:val="ElsHeading2"/>
        <w:spacing w:before="240"/>
        <w:rPr>
          <w:rFonts w:ascii="Gulliver" w:hAnsi="Gulliver"/>
          <w:sz w:val="16"/>
          <w:szCs w:val="16"/>
        </w:rPr>
      </w:pPr>
      <w:r w:rsidRPr="007C2B8A">
        <w:rPr>
          <w:rFonts w:ascii="Gulliver" w:hAnsi="Gulliver"/>
          <w:sz w:val="16"/>
          <w:szCs w:val="16"/>
        </w:rPr>
        <w:t>The toolbar and its menus</w:t>
      </w:r>
    </w:p>
    <w:p w:rsidR="00063648" w:rsidRPr="007C2B8A" w:rsidRDefault="00063648" w:rsidP="007C2B8A">
      <w:pPr>
        <w:pStyle w:val="ElsParagraph"/>
        <w:spacing w:after="0"/>
        <w:ind w:firstLine="233"/>
        <w:rPr>
          <w:rFonts w:ascii="Gulliver" w:hAnsi="Gulliver"/>
          <w:sz w:val="16"/>
          <w:szCs w:val="16"/>
        </w:rPr>
      </w:pPr>
      <w:r w:rsidRPr="007C2B8A">
        <w:rPr>
          <w:rFonts w:ascii="Gulliver" w:hAnsi="Gulliver"/>
          <w:sz w:val="16"/>
          <w:szCs w:val="16"/>
        </w:rPr>
        <w:t>At the top of the working area, you see a number of buttons that activate drop-down menus. You can select the required styles from these menus. A ‘Styles’ menu is available in the customized ‘</w:t>
      </w:r>
      <w:proofErr w:type="spellStart"/>
      <w:r w:rsidRPr="007C2B8A">
        <w:rPr>
          <w:rFonts w:ascii="Gulliver" w:hAnsi="Gulliver"/>
          <w:sz w:val="16"/>
          <w:szCs w:val="16"/>
        </w:rPr>
        <w:t>Els_Tools</w:t>
      </w:r>
      <w:proofErr w:type="spellEnd"/>
      <w:r w:rsidRPr="007C2B8A">
        <w:rPr>
          <w:rFonts w:ascii="Gulliver" w:hAnsi="Gulliver"/>
          <w:sz w:val="16"/>
          <w:szCs w:val="16"/>
        </w:rPr>
        <w:t>’ bar for applying Styles to paragraphs, i.e. the text between two subsequent hard returns (¶). When you hit the Enter key, you finish a paragraph. The template chooses at that moment the most appropriate next style, e.g. after the style for authors’ names, you will automatically be in the affiliation style. After a section heading, the template will automatically switch to normal paragraph style, but naturally you can adjust all that using the menu options. In the ‘Styles’ menu, the Title Page styles are listed under ‘Head’, and the main text styles are under ‘Body’. Unnumbered headings (e.g., Acknowledgements, References) and reference entries styles are under ‘Tail’.</w:t>
      </w:r>
    </w:p>
    <w:p w:rsidR="00063648" w:rsidRPr="007C2B8A" w:rsidRDefault="00063648" w:rsidP="007C2B8A">
      <w:pPr>
        <w:pStyle w:val="ElsParagraph"/>
        <w:spacing w:after="0"/>
        <w:ind w:firstLine="233"/>
        <w:rPr>
          <w:rFonts w:ascii="Gulliver" w:hAnsi="Gulliver"/>
          <w:sz w:val="16"/>
          <w:szCs w:val="16"/>
        </w:rPr>
      </w:pPr>
      <w:r w:rsidRPr="007C2B8A">
        <w:rPr>
          <w:rFonts w:ascii="Gulliver" w:hAnsi="Gulliver"/>
          <w:sz w:val="16"/>
          <w:szCs w:val="16"/>
        </w:rPr>
        <w:lastRenderedPageBreak/>
        <w:t xml:space="preserve">The ‘Tools’ menu in the </w:t>
      </w:r>
      <w:proofErr w:type="spellStart"/>
      <w:r w:rsidRPr="007C2B8A">
        <w:rPr>
          <w:rFonts w:ascii="Gulliver" w:hAnsi="Gulliver"/>
          <w:sz w:val="16"/>
          <w:szCs w:val="16"/>
        </w:rPr>
        <w:t>Els_Tools</w:t>
      </w:r>
      <w:proofErr w:type="spellEnd"/>
      <w:r w:rsidRPr="007C2B8A">
        <w:rPr>
          <w:rFonts w:ascii="Gulliver" w:hAnsi="Gulliver"/>
          <w:sz w:val="16"/>
          <w:szCs w:val="16"/>
        </w:rPr>
        <w:t xml:space="preserve"> bar does more than just apply a style. It has palettes to insert author footnote symbols, </w:t>
      </w:r>
      <w:proofErr w:type="spellStart"/>
      <w:proofErr w:type="gramStart"/>
      <w:r w:rsidRPr="007C2B8A">
        <w:rPr>
          <w:rFonts w:ascii="Gulliver" w:hAnsi="Gulliver"/>
          <w:sz w:val="16"/>
          <w:szCs w:val="16"/>
        </w:rPr>
        <w:t>greek</w:t>
      </w:r>
      <w:proofErr w:type="spellEnd"/>
      <w:proofErr w:type="gramEnd"/>
      <w:r w:rsidRPr="007C2B8A">
        <w:rPr>
          <w:rFonts w:ascii="Gulliver" w:hAnsi="Gulliver"/>
          <w:sz w:val="16"/>
          <w:szCs w:val="16"/>
        </w:rPr>
        <w:t xml:space="preserve"> symbols, and some common math and chemistry symbols. Using the ‘Insert Equation’ option, you can create equations in the Word</w:t>
      </w:r>
      <w:r w:rsidRPr="007C2B8A">
        <w:rPr>
          <w:rFonts w:ascii="Gulliver" w:hAnsi="Gulliver"/>
          <w:sz w:val="16"/>
          <w:szCs w:val="16"/>
          <w:vertAlign w:val="superscript"/>
        </w:rPr>
        <w:t>®</w:t>
      </w:r>
      <w:r w:rsidRPr="007C2B8A">
        <w:rPr>
          <w:rFonts w:ascii="Gulliver" w:hAnsi="Gulliver"/>
          <w:sz w:val="16"/>
          <w:szCs w:val="16"/>
        </w:rPr>
        <w:t xml:space="preserve"> equation editor, or if the </w:t>
      </w:r>
      <w:proofErr w:type="spellStart"/>
      <w:r w:rsidRPr="007C2B8A">
        <w:rPr>
          <w:rFonts w:ascii="Gulliver" w:hAnsi="Gulliver"/>
          <w:sz w:val="16"/>
          <w:szCs w:val="16"/>
        </w:rPr>
        <w:t>MathType</w:t>
      </w:r>
      <w:proofErr w:type="spellEnd"/>
      <w:r w:rsidRPr="007C2B8A">
        <w:rPr>
          <w:rFonts w:ascii="Gulliver" w:hAnsi="Gulliver"/>
          <w:sz w:val="16"/>
          <w:szCs w:val="16"/>
        </w:rPr>
        <w:t xml:space="preserve">™ equation editor is installed on your computer, in the </w:t>
      </w:r>
      <w:proofErr w:type="spellStart"/>
      <w:r w:rsidRPr="007C2B8A">
        <w:rPr>
          <w:rFonts w:ascii="Gulliver" w:hAnsi="Gulliver"/>
          <w:sz w:val="16"/>
          <w:szCs w:val="16"/>
        </w:rPr>
        <w:t>MathType</w:t>
      </w:r>
      <w:proofErr w:type="spellEnd"/>
      <w:r w:rsidRPr="007C2B8A">
        <w:rPr>
          <w:rFonts w:ascii="Gulliver" w:hAnsi="Gulliver"/>
          <w:sz w:val="16"/>
          <w:szCs w:val="16"/>
        </w:rPr>
        <w:t>™ equation editor. The ‘Insert Table’ option can be used to insert tables, and the ‘Insert Figure’ option can be used to browse to a chosen directory in your hard disk and insert figures in the desired position.</w:t>
      </w:r>
    </w:p>
    <w:p w:rsidR="00063648" w:rsidRPr="007C2B8A" w:rsidRDefault="00063648" w:rsidP="007C2B8A">
      <w:pPr>
        <w:pStyle w:val="ElsHeading2"/>
        <w:spacing w:before="240"/>
        <w:rPr>
          <w:rFonts w:ascii="Gulliver" w:hAnsi="Gulliver"/>
          <w:sz w:val="16"/>
          <w:szCs w:val="16"/>
        </w:rPr>
      </w:pPr>
      <w:r w:rsidRPr="007C2B8A">
        <w:rPr>
          <w:rFonts w:ascii="Gulliver" w:hAnsi="Gulliver"/>
          <w:sz w:val="16"/>
          <w:szCs w:val="16"/>
        </w:rPr>
        <w:t>Entering text</w:t>
      </w:r>
    </w:p>
    <w:p w:rsidR="00063648" w:rsidRPr="008945DC" w:rsidRDefault="00E9499D" w:rsidP="008945DC">
      <w:pPr>
        <w:pStyle w:val="ElsParagraph"/>
        <w:spacing w:after="0"/>
        <w:ind w:firstLine="233"/>
        <w:rPr>
          <w:rFonts w:ascii="Gulliver" w:hAnsi="Gulliver"/>
          <w:sz w:val="16"/>
          <w:szCs w:val="16"/>
        </w:rPr>
      </w:pPr>
      <w:r w:rsidRPr="00E9499D">
        <w:rPr>
          <w:rFonts w:ascii="Gulliver" w:hAnsi="Gulliver"/>
          <w:noProof/>
          <w:sz w:val="16"/>
          <w:szCs w:val="16"/>
        </w:rPr>
        <w:pict>
          <v:group id="_x0000_s1122" style="position:absolute;left:0;text-align:left;margin-left:269.75pt;margin-top:101.65pt;width:243.35pt;height:169.85pt;z-index:251659264" coordorigin="6133,7047" coordsize="4867,3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6133;top:7047;width:4689;height:3093;mso-wrap-distance-bottom:56.7pt" o:preferrelative="f">
              <v:imagedata r:id="rId13" o:title=""/>
            </v:shape>
            <v:shape id="_x0000_s1121" type="#_x0000_t202" style="position:absolute;left:6140;top:9904;width:4860;height:540" filled="f" stroked="f">
              <v:textbox style="mso-next-textbox:#_x0000_s1121" inset="0,0,0,0">
                <w:txbxContent>
                  <w:p w:rsidR="00063648" w:rsidRPr="008945DC" w:rsidRDefault="00063648" w:rsidP="008945DC">
                    <w:pPr>
                      <w:jc w:val="both"/>
                      <w:rPr>
                        <w:rFonts w:ascii="Gulliver" w:hAnsi="Gulliver"/>
                        <w:sz w:val="13"/>
                        <w:szCs w:val="13"/>
                      </w:rPr>
                    </w:pPr>
                    <w:proofErr w:type="gramStart"/>
                    <w:r w:rsidRPr="008945DC">
                      <w:rPr>
                        <w:rFonts w:ascii="Gulliver" w:hAnsi="Gulliver"/>
                        <w:b/>
                        <w:bCs/>
                        <w:sz w:val="13"/>
                        <w:szCs w:val="13"/>
                      </w:rPr>
                      <w:t>Figure 1.</w:t>
                    </w:r>
                    <w:proofErr w:type="gramEnd"/>
                    <w:r w:rsidRPr="008945DC">
                      <w:rPr>
                        <w:rFonts w:ascii="Gulliver" w:hAnsi="Gulliver"/>
                        <w:sz w:val="13"/>
                        <w:szCs w:val="13"/>
                      </w:rPr>
                      <w:t xml:space="preserve"> A caption is positioned left justified below the figure or scheme.</w:t>
                    </w:r>
                  </w:p>
                </w:txbxContent>
              </v:textbox>
            </v:shape>
            <w10:wrap type="topAndBottom"/>
          </v:group>
        </w:pict>
      </w:r>
      <w:r w:rsidR="00063648" w:rsidRPr="008945DC">
        <w:rPr>
          <w:rFonts w:ascii="Gulliver" w:hAnsi="Gulliver"/>
          <w:sz w:val="16"/>
          <w:szCs w:val="16"/>
        </w:rPr>
        <w:t>There are several ways in which you can enter and format your text in this template. The first way is to simply type your text in a blank document based on this template. If you want to apply a different style, start typing the text first as a new paragraph and, while the cursor is somewhere within the paragraph, choose the appropriate style from the drop-down custom menus. If you remove text to replace it with your own text, you should pay attention to the ‘section breaks’ in it. Switch to ‘Normal view’ on the ‘View’ menu to see the breaks. Word</w:t>
      </w:r>
      <w:r w:rsidR="00063648" w:rsidRPr="008945DC">
        <w:rPr>
          <w:rFonts w:ascii="Gulliver" w:hAnsi="Gulliver"/>
          <w:sz w:val="16"/>
          <w:szCs w:val="16"/>
          <w:vertAlign w:val="superscript"/>
        </w:rPr>
        <w:t>®</w:t>
      </w:r>
      <w:r w:rsidR="00063648" w:rsidRPr="008945DC">
        <w:rPr>
          <w:rFonts w:ascii="Gulliver" w:hAnsi="Gulliver"/>
          <w:sz w:val="16"/>
          <w:szCs w:val="16"/>
        </w:rPr>
        <w:t xml:space="preserve"> uses those to separate the one-column and two-column parts, as well as to serve as page breaks. (You may find working in ‘Normal’ view more convenient anyway. Switching to ‘Page’ view will restore the two-column lay-out once you have finished.) From the Word</w:t>
      </w:r>
      <w:r w:rsidR="00063648" w:rsidRPr="008945DC">
        <w:rPr>
          <w:rFonts w:ascii="Gulliver" w:hAnsi="Gulliver"/>
          <w:sz w:val="16"/>
          <w:szCs w:val="16"/>
          <w:vertAlign w:val="superscript"/>
        </w:rPr>
        <w:t>®</w:t>
      </w:r>
      <w:r w:rsidR="00063648" w:rsidRPr="008945DC">
        <w:rPr>
          <w:rFonts w:ascii="Gulliver" w:hAnsi="Gulliver"/>
          <w:sz w:val="16"/>
          <w:szCs w:val="16"/>
        </w:rPr>
        <w:t xml:space="preserve"> ‘File’ </w:t>
      </w:r>
      <w:r w:rsidR="00063648" w:rsidRPr="008945DC">
        <w:rPr>
          <w:sz w:val="16"/>
          <w:szCs w:val="16"/>
        </w:rPr>
        <w:t>→</w:t>
      </w:r>
      <w:r w:rsidR="00063648" w:rsidRPr="008945DC">
        <w:rPr>
          <w:rFonts w:ascii="Gulliver" w:hAnsi="Gulliver"/>
          <w:sz w:val="16"/>
          <w:szCs w:val="16"/>
        </w:rPr>
        <w:t xml:space="preserve"> ‘Page Setup’ menu, you can adjust the typing area to the paper size (A4 or Letter size paper) that you use. Using those options will remove the one- and two-column settings, so you will need to reinsert those, using the options in Microsoft Word</w:t>
      </w:r>
      <w:r w:rsidR="00063648" w:rsidRPr="008945DC">
        <w:rPr>
          <w:rFonts w:ascii="Gulliver" w:hAnsi="Gulliver"/>
          <w:sz w:val="16"/>
          <w:szCs w:val="16"/>
          <w:vertAlign w:val="superscript"/>
        </w:rPr>
        <w:t>®</w:t>
      </w:r>
      <w:r w:rsidR="00063648" w:rsidRPr="008945DC">
        <w:rPr>
          <w:rFonts w:ascii="Gulliver" w:hAnsi="Gulliver"/>
          <w:sz w:val="16"/>
          <w:szCs w:val="16"/>
        </w:rPr>
        <w:t xml:space="preserve"> to adjust column settings. In case the lay-out becomes disrupted, insert the appropriate break (page break or column break) from the Word</w:t>
      </w:r>
      <w:r w:rsidR="00063648" w:rsidRPr="008945DC">
        <w:rPr>
          <w:rFonts w:ascii="Gulliver" w:hAnsi="Gulliver"/>
          <w:sz w:val="16"/>
          <w:szCs w:val="16"/>
          <w:vertAlign w:val="superscript"/>
        </w:rPr>
        <w:t>®</w:t>
      </w:r>
      <w:r w:rsidR="00063648" w:rsidRPr="008945DC">
        <w:rPr>
          <w:rFonts w:ascii="Gulliver" w:hAnsi="Gulliver"/>
          <w:sz w:val="16"/>
          <w:szCs w:val="16"/>
        </w:rPr>
        <w:t xml:space="preserve"> menu to restore it. Switch to a 2-column lay-out after the Abstract. At the end of your text, balance the columns using the ‘Continuous’ option from the ‘Insert’ </w:t>
      </w:r>
      <w:r w:rsidR="00063648" w:rsidRPr="008945DC">
        <w:rPr>
          <w:sz w:val="16"/>
          <w:szCs w:val="16"/>
        </w:rPr>
        <w:t>→</w:t>
      </w:r>
      <w:r w:rsidR="00063648" w:rsidRPr="008945DC">
        <w:rPr>
          <w:rFonts w:ascii="Gulliver" w:hAnsi="Gulliver"/>
          <w:sz w:val="16"/>
          <w:szCs w:val="16"/>
        </w:rPr>
        <w:t xml:space="preserve"> ‘Break’ menu. Insert a switch to one column before any page-wide tables.</w:t>
      </w:r>
    </w:p>
    <w:p w:rsidR="00063648" w:rsidRPr="008945DC" w:rsidRDefault="00063648" w:rsidP="008945DC">
      <w:pPr>
        <w:pStyle w:val="ElsParagraph"/>
        <w:spacing w:after="0"/>
        <w:ind w:firstLine="233"/>
        <w:rPr>
          <w:rFonts w:ascii="Gulliver" w:hAnsi="Gulliver"/>
          <w:sz w:val="16"/>
          <w:szCs w:val="16"/>
        </w:rPr>
      </w:pPr>
      <w:r w:rsidRPr="008945DC">
        <w:rPr>
          <w:rFonts w:ascii="Gulliver" w:hAnsi="Gulliver"/>
          <w:sz w:val="16"/>
          <w:szCs w:val="16"/>
        </w:rPr>
        <w:t>Very often you will already have prepared (parts of) your text. If you load that text as a separate document, you can easily insert it into a document based on this template by cutting and pasting between the two documents. You can apply the appropriate styles from the ‘</w:t>
      </w:r>
      <w:proofErr w:type="spellStart"/>
      <w:r w:rsidRPr="008945DC">
        <w:rPr>
          <w:rFonts w:ascii="Gulliver" w:hAnsi="Gulliver"/>
          <w:sz w:val="16"/>
          <w:szCs w:val="16"/>
        </w:rPr>
        <w:t>Els_Tools</w:t>
      </w:r>
      <w:proofErr w:type="spellEnd"/>
      <w:r w:rsidRPr="008945DC">
        <w:rPr>
          <w:rFonts w:ascii="Gulliver" w:hAnsi="Gulliver"/>
          <w:sz w:val="16"/>
          <w:szCs w:val="16"/>
        </w:rPr>
        <w:t xml:space="preserve">’ Styles menu to obtain the </w:t>
      </w:r>
      <w:r w:rsidR="003E066D" w:rsidRPr="008945DC">
        <w:rPr>
          <w:rFonts w:ascii="Gulliver" w:hAnsi="Gulliver"/>
          <w:i/>
          <w:sz w:val="16"/>
          <w:szCs w:val="16"/>
        </w:rPr>
        <w:t>&lt;Journal Name&gt;</w:t>
      </w:r>
      <w:r w:rsidRPr="008945DC">
        <w:rPr>
          <w:rFonts w:ascii="Gulliver" w:hAnsi="Gulliver"/>
          <w:sz w:val="16"/>
          <w:szCs w:val="16"/>
        </w:rPr>
        <w:t xml:space="preserve"> lay-out.</w:t>
      </w:r>
    </w:p>
    <w:p w:rsidR="00063648" w:rsidRPr="008945DC" w:rsidRDefault="00063648" w:rsidP="008945DC">
      <w:pPr>
        <w:pStyle w:val="ElsParagraph"/>
        <w:spacing w:after="0"/>
        <w:ind w:firstLine="233"/>
        <w:rPr>
          <w:rFonts w:ascii="Gulliver" w:hAnsi="Gulliver"/>
          <w:sz w:val="16"/>
          <w:szCs w:val="16"/>
        </w:rPr>
      </w:pPr>
      <w:r w:rsidRPr="008945DC">
        <w:rPr>
          <w:rFonts w:ascii="Gulliver" w:hAnsi="Gulliver"/>
          <w:sz w:val="16"/>
          <w:szCs w:val="16"/>
        </w:rPr>
        <w:t>You may also attach the template to an already existing document. Choose from the ‘Tools’ menu the option ‘Templates and Add-Ins…</w:t>
      </w:r>
      <w:proofErr w:type="gramStart"/>
      <w:r w:rsidRPr="008945DC">
        <w:rPr>
          <w:rFonts w:ascii="Gulliver" w:hAnsi="Gulliver"/>
          <w:sz w:val="16"/>
          <w:szCs w:val="16"/>
        </w:rPr>
        <w:t>’.</w:t>
      </w:r>
      <w:proofErr w:type="gramEnd"/>
      <w:r w:rsidRPr="008945DC">
        <w:rPr>
          <w:rFonts w:ascii="Gulliver" w:hAnsi="Gulliver"/>
          <w:sz w:val="16"/>
          <w:szCs w:val="16"/>
        </w:rPr>
        <w:t xml:space="preserve"> Select the ‘</w:t>
      </w:r>
      <w:proofErr w:type="spellStart"/>
      <w:r w:rsidRPr="008945DC">
        <w:rPr>
          <w:rFonts w:ascii="Gulliver" w:hAnsi="Gulliver"/>
          <w:iCs/>
          <w:sz w:val="16"/>
          <w:szCs w:val="16"/>
        </w:rPr>
        <w:t>TetrahedronLetters</w:t>
      </w:r>
      <w:proofErr w:type="spellEnd"/>
      <w:r w:rsidRPr="008945DC">
        <w:rPr>
          <w:rFonts w:ascii="Gulliver" w:hAnsi="Gulliver"/>
          <w:sz w:val="16"/>
          <w:szCs w:val="16"/>
        </w:rPr>
        <w:t>’ template and make sure to tick the box ‘Automatically update document styles’ to make the styles available. You may in this case have to adjust the margins of the document using the Page Setup options on the ‘File’ menu.</w:t>
      </w:r>
    </w:p>
    <w:p w:rsidR="00063648" w:rsidRPr="008945DC" w:rsidRDefault="00063648" w:rsidP="008945DC">
      <w:pPr>
        <w:pStyle w:val="ElsParagraph"/>
        <w:spacing w:after="0"/>
        <w:ind w:firstLine="233"/>
        <w:rPr>
          <w:rFonts w:ascii="Gulliver" w:hAnsi="Gulliver"/>
          <w:sz w:val="16"/>
          <w:szCs w:val="16"/>
        </w:rPr>
      </w:pPr>
      <w:r w:rsidRPr="008945DC">
        <w:rPr>
          <w:rFonts w:ascii="Gulliver" w:hAnsi="Gulliver"/>
          <w:sz w:val="16"/>
          <w:szCs w:val="16"/>
        </w:rPr>
        <w:t>Alternatively, you may insert the whole text or parts you previously prepared by using on the ‘Insert’ menu of Word</w:t>
      </w:r>
      <w:r w:rsidRPr="008945DC">
        <w:rPr>
          <w:rFonts w:ascii="Gulliver" w:hAnsi="Gulliver"/>
          <w:sz w:val="16"/>
          <w:szCs w:val="16"/>
          <w:vertAlign w:val="superscript"/>
        </w:rPr>
        <w:t>®</w:t>
      </w:r>
      <w:r w:rsidRPr="008945DC">
        <w:rPr>
          <w:rFonts w:ascii="Gulliver" w:hAnsi="Gulliver"/>
          <w:sz w:val="16"/>
          <w:szCs w:val="16"/>
        </w:rPr>
        <w:t xml:space="preserve"> the option ‘File…</w:t>
      </w:r>
      <w:proofErr w:type="gramStart"/>
      <w:r w:rsidRPr="008945DC">
        <w:rPr>
          <w:rFonts w:ascii="Gulliver" w:hAnsi="Gulliver"/>
          <w:sz w:val="16"/>
          <w:szCs w:val="16"/>
        </w:rPr>
        <w:t>’.</w:t>
      </w:r>
      <w:proofErr w:type="gramEnd"/>
      <w:r w:rsidRPr="008945DC">
        <w:rPr>
          <w:rFonts w:ascii="Gulliver" w:hAnsi="Gulliver"/>
          <w:sz w:val="16"/>
          <w:szCs w:val="16"/>
        </w:rPr>
        <w:t xml:space="preserve"> In that case take care to retain or re-insert the above mentioned section breaks. After the file is inserted you can style it by placing the cursor in each paragraph and clicking the required style on the drop-down menus.</w:t>
      </w:r>
    </w:p>
    <w:p w:rsidR="00D67F60" w:rsidRPr="008945DC" w:rsidRDefault="00063648" w:rsidP="008945DC">
      <w:pPr>
        <w:pStyle w:val="ElsParagraph"/>
        <w:spacing w:after="0"/>
        <w:ind w:firstLine="233"/>
        <w:rPr>
          <w:rFonts w:ascii="Gulliver" w:hAnsi="Gulliver"/>
          <w:sz w:val="16"/>
          <w:szCs w:val="16"/>
        </w:rPr>
      </w:pPr>
      <w:r w:rsidRPr="008945DC">
        <w:rPr>
          <w:rFonts w:ascii="Gulliver" w:hAnsi="Gulliver"/>
          <w:sz w:val="16"/>
          <w:szCs w:val="16"/>
        </w:rPr>
        <w:t>Note that UK and US spellings are accepted but should be used consistently.</w:t>
      </w:r>
    </w:p>
    <w:p w:rsidR="00063648" w:rsidRPr="006275C5" w:rsidRDefault="00063648" w:rsidP="008B6D84">
      <w:pPr>
        <w:pStyle w:val="ElsHeading1"/>
        <w:spacing w:before="200"/>
        <w:rPr>
          <w:rFonts w:ascii="Gulliver" w:hAnsi="Gulliver"/>
          <w:sz w:val="16"/>
          <w:szCs w:val="16"/>
        </w:rPr>
      </w:pPr>
      <w:r w:rsidRPr="006275C5">
        <w:rPr>
          <w:rFonts w:ascii="Gulliver" w:hAnsi="Gulliver"/>
          <w:sz w:val="16"/>
          <w:szCs w:val="16"/>
        </w:rPr>
        <w:t>The first page</w:t>
      </w:r>
    </w:p>
    <w:p w:rsidR="008B6D84" w:rsidRDefault="00063648" w:rsidP="008945DC">
      <w:pPr>
        <w:pStyle w:val="ElsParagraph"/>
        <w:spacing w:after="0"/>
        <w:ind w:firstLine="233"/>
        <w:rPr>
          <w:rFonts w:ascii="Gulliver" w:hAnsi="Gulliver"/>
          <w:sz w:val="16"/>
          <w:szCs w:val="16"/>
        </w:rPr>
      </w:pPr>
      <w:r w:rsidRPr="008945DC">
        <w:rPr>
          <w:rFonts w:ascii="Gulliver" w:hAnsi="Gulliver"/>
          <w:sz w:val="16"/>
          <w:szCs w:val="16"/>
        </w:rPr>
        <w:t xml:space="preserve">Naturally, your paper should start with a concise and informative title. Do not use abbreviations in it. Next, list all authors with their first names or initials and surnames (in that order). </w:t>
      </w:r>
      <w:r w:rsidR="008B6D84">
        <w:rPr>
          <w:rFonts w:ascii="Gulliver" w:hAnsi="Gulliver"/>
          <w:sz w:val="16"/>
          <w:szCs w:val="16"/>
        </w:rPr>
        <w:br/>
      </w:r>
    </w:p>
    <w:p w:rsidR="008B6D84" w:rsidRDefault="008B6D84" w:rsidP="008945DC">
      <w:pPr>
        <w:pStyle w:val="ElsParagraph"/>
        <w:spacing w:after="0"/>
        <w:ind w:firstLine="233"/>
        <w:rPr>
          <w:rFonts w:ascii="Gulliver" w:hAnsi="Gulliver"/>
          <w:sz w:val="16"/>
          <w:szCs w:val="16"/>
        </w:rPr>
      </w:pPr>
    </w:p>
    <w:p w:rsidR="008B6D84" w:rsidRDefault="008B6D84" w:rsidP="008945DC">
      <w:pPr>
        <w:pStyle w:val="ElsParagraph"/>
        <w:spacing w:after="0"/>
        <w:ind w:firstLine="233"/>
        <w:rPr>
          <w:rFonts w:ascii="Gulliver" w:hAnsi="Gulliver"/>
          <w:sz w:val="16"/>
          <w:szCs w:val="16"/>
        </w:rPr>
      </w:pPr>
    </w:p>
    <w:p w:rsidR="008B6D84" w:rsidRDefault="008B6D84" w:rsidP="008945DC">
      <w:pPr>
        <w:pStyle w:val="ElsParagraph"/>
        <w:spacing w:after="0"/>
        <w:ind w:firstLine="233"/>
        <w:rPr>
          <w:rFonts w:ascii="Gulliver" w:hAnsi="Gulliver"/>
          <w:sz w:val="16"/>
          <w:szCs w:val="16"/>
        </w:rPr>
      </w:pPr>
    </w:p>
    <w:p w:rsidR="008B6D84" w:rsidRDefault="008B6D84" w:rsidP="008945DC">
      <w:pPr>
        <w:pStyle w:val="ElsParagraph"/>
        <w:spacing w:after="0"/>
        <w:ind w:firstLine="233"/>
        <w:rPr>
          <w:rFonts w:ascii="Gulliver" w:hAnsi="Gulliver"/>
          <w:sz w:val="16"/>
          <w:szCs w:val="16"/>
        </w:rPr>
      </w:pPr>
    </w:p>
    <w:p w:rsidR="00063648" w:rsidRPr="008945DC" w:rsidRDefault="008B6D84" w:rsidP="008B6D84">
      <w:pPr>
        <w:pStyle w:val="ElsParagraph"/>
        <w:spacing w:after="0"/>
        <w:ind w:firstLine="0"/>
        <w:rPr>
          <w:rFonts w:ascii="Gulliver" w:hAnsi="Gulliver"/>
          <w:sz w:val="16"/>
          <w:szCs w:val="16"/>
        </w:rPr>
      </w:pPr>
      <w:r w:rsidRPr="008945DC">
        <w:rPr>
          <w:rFonts w:ascii="Gulliver" w:hAnsi="Gulliver"/>
          <w:sz w:val="16"/>
          <w:szCs w:val="16"/>
        </w:rPr>
        <w:lastRenderedPageBreak/>
        <w:t xml:space="preserve">Indicate the author for correspondence using the ‘Tools’ menu. </w:t>
      </w:r>
      <w:r>
        <w:rPr>
          <w:rFonts w:ascii="Gulliver" w:hAnsi="Gulliver"/>
          <w:sz w:val="16"/>
          <w:szCs w:val="16"/>
        </w:rPr>
        <w:t xml:space="preserve"> </w:t>
      </w:r>
      <w:r w:rsidR="00063648" w:rsidRPr="008945DC">
        <w:rPr>
          <w:rFonts w:ascii="Gulliver" w:hAnsi="Gulliver"/>
          <w:sz w:val="16"/>
          <w:szCs w:val="16"/>
        </w:rPr>
        <w:t>Present addresses can be inserted as Word</w:t>
      </w:r>
      <w:r w:rsidR="00063648" w:rsidRPr="008945DC">
        <w:rPr>
          <w:rFonts w:ascii="Gulliver" w:hAnsi="Gulliver"/>
          <w:sz w:val="16"/>
          <w:szCs w:val="16"/>
          <w:vertAlign w:val="superscript"/>
        </w:rPr>
        <w:t>®</w:t>
      </w:r>
      <w:r w:rsidR="00063648" w:rsidRPr="008945DC">
        <w:rPr>
          <w:rFonts w:ascii="Gulliver" w:hAnsi="Gulliver"/>
          <w:sz w:val="16"/>
          <w:szCs w:val="16"/>
        </w:rPr>
        <w:t xml:space="preserve"> footnotes using the ‘Insert’ </w:t>
      </w:r>
      <w:r w:rsidR="00063648" w:rsidRPr="008945DC">
        <w:rPr>
          <w:sz w:val="16"/>
          <w:szCs w:val="16"/>
        </w:rPr>
        <w:t>→</w:t>
      </w:r>
      <w:r w:rsidR="00063648" w:rsidRPr="008945DC">
        <w:rPr>
          <w:rFonts w:ascii="Gulliver" w:hAnsi="Gulliver"/>
          <w:sz w:val="16"/>
          <w:szCs w:val="16"/>
        </w:rPr>
        <w:t xml:space="preserve"> ‘Footnote’ menu. After having listed all authors’ names, you should list their respective affiliations. </w:t>
      </w:r>
      <w:proofErr w:type="gramStart"/>
      <w:r w:rsidR="00063648" w:rsidRPr="008945DC">
        <w:rPr>
          <w:rFonts w:ascii="Gulliver" w:hAnsi="Gulliver"/>
          <w:sz w:val="16"/>
          <w:szCs w:val="16"/>
        </w:rPr>
        <w:t>Link authors and affiliations using superscript lower case letters from the ‘Author Footnote Symbols’ menu in the toolbar.</w:t>
      </w:r>
      <w:proofErr w:type="gramEnd"/>
    </w:p>
    <w:p w:rsidR="00063648" w:rsidRPr="008945DC" w:rsidRDefault="00063648" w:rsidP="008945DC">
      <w:pPr>
        <w:pStyle w:val="ElsHeading2"/>
        <w:spacing w:before="240"/>
        <w:rPr>
          <w:rFonts w:ascii="Gulliver" w:hAnsi="Gulliver"/>
          <w:sz w:val="16"/>
          <w:szCs w:val="16"/>
        </w:rPr>
      </w:pPr>
      <w:r w:rsidRPr="008945DC">
        <w:rPr>
          <w:rFonts w:ascii="Gulliver" w:hAnsi="Gulliver"/>
          <w:sz w:val="16"/>
          <w:szCs w:val="16"/>
        </w:rPr>
        <w:t>The Abstract</w:t>
      </w:r>
    </w:p>
    <w:p w:rsidR="00063648" w:rsidRPr="008945DC" w:rsidRDefault="00063648" w:rsidP="008945DC">
      <w:pPr>
        <w:pStyle w:val="ElsParagraph"/>
        <w:spacing w:after="0"/>
        <w:ind w:firstLine="232"/>
        <w:rPr>
          <w:rFonts w:ascii="Gulliver" w:hAnsi="Gulliver"/>
          <w:sz w:val="16"/>
          <w:szCs w:val="16"/>
        </w:rPr>
      </w:pPr>
      <w:r w:rsidRPr="008945DC">
        <w:rPr>
          <w:rFonts w:ascii="Gulliver" w:hAnsi="Gulliver"/>
          <w:sz w:val="16"/>
          <w:szCs w:val="16"/>
        </w:rPr>
        <w:t>An Abstract is required for every paper; it should succinctly summarize the reason for the work, the main findings, and the conclusions of the study. The abstract should be no longer than 100 words. Do not include artwork, tables, elaborate equations or references to other parts of the paper or to the reference listing at the end.</w:t>
      </w:r>
    </w:p>
    <w:p w:rsidR="00063648" w:rsidRPr="008945DC" w:rsidRDefault="00063648" w:rsidP="008945DC">
      <w:pPr>
        <w:pStyle w:val="ElsParagraph"/>
        <w:spacing w:after="0"/>
        <w:ind w:firstLine="232"/>
        <w:rPr>
          <w:rFonts w:ascii="Gulliver" w:hAnsi="Gulliver"/>
          <w:sz w:val="16"/>
          <w:szCs w:val="16"/>
        </w:rPr>
      </w:pPr>
      <w:r w:rsidRPr="008945DC">
        <w:rPr>
          <w:rFonts w:ascii="Gulliver" w:hAnsi="Gulliver"/>
          <w:sz w:val="16"/>
          <w:szCs w:val="16"/>
        </w:rPr>
        <w:t>The reason is that the Abstract should be understandable in itself to be suitable for storage in textual information retrieval systems.</w:t>
      </w:r>
    </w:p>
    <w:p w:rsidR="00063648" w:rsidRPr="008945DC" w:rsidRDefault="00063648" w:rsidP="008945DC">
      <w:pPr>
        <w:pStyle w:val="ElsParagraph"/>
        <w:spacing w:after="0"/>
        <w:rPr>
          <w:rFonts w:ascii="Gulliver" w:hAnsi="Gulliver"/>
          <w:sz w:val="16"/>
          <w:szCs w:val="16"/>
        </w:rPr>
      </w:pPr>
      <w:r w:rsidRPr="008945DC">
        <w:rPr>
          <w:rFonts w:ascii="Gulliver" w:hAnsi="Gulliver"/>
          <w:sz w:val="16"/>
          <w:szCs w:val="16"/>
        </w:rPr>
        <w:t xml:space="preserve">Supply some 3–8 keywords, separated with semicolons, e.g., </w:t>
      </w:r>
      <w:proofErr w:type="spellStart"/>
      <w:r w:rsidRPr="008945DC">
        <w:rPr>
          <w:rFonts w:ascii="Gulliver" w:hAnsi="Gulliver"/>
          <w:sz w:val="16"/>
          <w:szCs w:val="16"/>
        </w:rPr>
        <w:t>Azomethine</w:t>
      </w:r>
      <w:proofErr w:type="spellEnd"/>
      <w:r w:rsidRPr="008945DC">
        <w:rPr>
          <w:rFonts w:ascii="Gulliver" w:hAnsi="Gulliver"/>
          <w:sz w:val="16"/>
          <w:szCs w:val="16"/>
        </w:rPr>
        <w:t xml:space="preserve"> </w:t>
      </w:r>
      <w:proofErr w:type="spellStart"/>
      <w:r w:rsidRPr="008945DC">
        <w:rPr>
          <w:rFonts w:ascii="Gulliver" w:hAnsi="Gulliver"/>
          <w:sz w:val="16"/>
          <w:szCs w:val="16"/>
        </w:rPr>
        <w:t>ylide</w:t>
      </w:r>
      <w:proofErr w:type="spellEnd"/>
      <w:r w:rsidRPr="008945DC">
        <w:rPr>
          <w:rFonts w:ascii="Gulliver" w:hAnsi="Gulliver"/>
          <w:sz w:val="16"/>
          <w:szCs w:val="16"/>
        </w:rPr>
        <w:t xml:space="preserve">; </w:t>
      </w:r>
      <w:proofErr w:type="spellStart"/>
      <w:r w:rsidRPr="008945DC">
        <w:rPr>
          <w:rFonts w:ascii="Gulliver" w:hAnsi="Gulliver"/>
          <w:sz w:val="16"/>
          <w:szCs w:val="16"/>
        </w:rPr>
        <w:t>Claisen</w:t>
      </w:r>
      <w:proofErr w:type="spellEnd"/>
      <w:r w:rsidRPr="008945DC">
        <w:rPr>
          <w:rFonts w:ascii="Gulliver" w:hAnsi="Gulliver"/>
          <w:sz w:val="16"/>
          <w:szCs w:val="16"/>
        </w:rPr>
        <w:t xml:space="preserve"> rearrangement; Diels-Alder</w:t>
      </w:r>
      <w:r w:rsidR="008B6D84">
        <w:rPr>
          <w:rFonts w:ascii="Gulliver" w:hAnsi="Gulliver"/>
          <w:sz w:val="16"/>
          <w:szCs w:val="16"/>
        </w:rPr>
        <w:t xml:space="preserve"> </w:t>
      </w:r>
      <w:proofErr w:type="spellStart"/>
      <w:r w:rsidRPr="008945DC">
        <w:rPr>
          <w:rFonts w:ascii="Gulliver" w:hAnsi="Gulliver"/>
          <w:sz w:val="16"/>
          <w:szCs w:val="16"/>
        </w:rPr>
        <w:t>cycloaddition</w:t>
      </w:r>
      <w:proofErr w:type="spellEnd"/>
      <w:r w:rsidRPr="008945DC">
        <w:rPr>
          <w:rFonts w:ascii="Gulliver" w:hAnsi="Gulliver"/>
          <w:sz w:val="16"/>
          <w:szCs w:val="16"/>
        </w:rPr>
        <w:t xml:space="preserve">; </w:t>
      </w:r>
      <w:proofErr w:type="spellStart"/>
      <w:r w:rsidRPr="008945DC">
        <w:rPr>
          <w:rFonts w:ascii="Gulliver" w:hAnsi="Gulliver"/>
          <w:sz w:val="16"/>
          <w:szCs w:val="16"/>
        </w:rPr>
        <w:t>Enantioselective</w:t>
      </w:r>
      <w:proofErr w:type="spellEnd"/>
      <w:r w:rsidRPr="008945DC">
        <w:rPr>
          <w:rFonts w:ascii="Gulliver" w:hAnsi="Gulliver"/>
          <w:sz w:val="16"/>
          <w:szCs w:val="16"/>
        </w:rPr>
        <w:t xml:space="preserve"> catalysis; Ionic liquid; Metathesis; Microwave-assisted synthesis.</w:t>
      </w:r>
    </w:p>
    <w:p w:rsidR="00063648" w:rsidRPr="008945DC" w:rsidRDefault="00063648">
      <w:pPr>
        <w:pStyle w:val="ElsHeading1"/>
        <w:rPr>
          <w:rFonts w:ascii="Gulliver" w:hAnsi="Gulliver"/>
          <w:sz w:val="16"/>
          <w:szCs w:val="16"/>
        </w:rPr>
      </w:pPr>
      <w:r w:rsidRPr="008945DC">
        <w:rPr>
          <w:rFonts w:ascii="Gulliver" w:hAnsi="Gulliver"/>
          <w:sz w:val="16"/>
          <w:szCs w:val="16"/>
        </w:rPr>
        <w:t>The main text</w:t>
      </w:r>
    </w:p>
    <w:p w:rsidR="00063648" w:rsidRPr="008945DC" w:rsidRDefault="00063648" w:rsidP="008945DC">
      <w:pPr>
        <w:pStyle w:val="ElsParagraph"/>
        <w:spacing w:after="0"/>
        <w:ind w:firstLine="0"/>
        <w:rPr>
          <w:rFonts w:ascii="Gulliver" w:hAnsi="Gulliver"/>
          <w:sz w:val="16"/>
          <w:szCs w:val="16"/>
        </w:rPr>
      </w:pPr>
      <w:r w:rsidRPr="008945DC">
        <w:rPr>
          <w:rFonts w:ascii="Gulliver" w:hAnsi="Gulliver"/>
          <w:sz w:val="16"/>
          <w:szCs w:val="16"/>
        </w:rPr>
        <w:t xml:space="preserve">You will usually want to divide your article into (numbered) sections (note that subsections are not usual for this publication). </w:t>
      </w:r>
      <w:proofErr w:type="gramStart"/>
      <w:r w:rsidRPr="008945DC">
        <w:rPr>
          <w:rFonts w:ascii="Gulliver" w:hAnsi="Gulliver"/>
          <w:sz w:val="16"/>
          <w:szCs w:val="16"/>
        </w:rPr>
        <w:t>Code section headings using the options in the ‘Styles’ menu.</w:t>
      </w:r>
      <w:proofErr w:type="gramEnd"/>
      <w:r w:rsidRPr="008945DC">
        <w:rPr>
          <w:rFonts w:ascii="Gulliver" w:hAnsi="Gulliver"/>
          <w:sz w:val="16"/>
          <w:szCs w:val="16"/>
        </w:rPr>
        <w:t xml:space="preserve"> Headings should reflect the relative importance of the sections. Note that text runs on after a 4th order heading. Use the heading style for the whole paragraph, but remove the italic coding except for the actual heading.</w:t>
      </w:r>
    </w:p>
    <w:p w:rsidR="00063648" w:rsidRDefault="00063648" w:rsidP="008945DC">
      <w:pPr>
        <w:pStyle w:val="ElsParagraph"/>
        <w:spacing w:after="0"/>
        <w:ind w:firstLine="233"/>
        <w:rPr>
          <w:rFonts w:ascii="Gulliver" w:hAnsi="Gulliver"/>
          <w:sz w:val="16"/>
          <w:szCs w:val="16"/>
        </w:rPr>
      </w:pPr>
      <w:r w:rsidRPr="008945DC">
        <w:rPr>
          <w:rFonts w:ascii="Gulliver" w:hAnsi="Gulliver"/>
          <w:sz w:val="16"/>
          <w:szCs w:val="16"/>
        </w:rPr>
        <w:t>Ensure that all tables, figures and schemes are cited in the text in numerical order. Trade names should have an initial capital letter, and trademark protection should be acknowledged in the standard fashion, using the superscripted characters for trademarks and registered trademarks respectively. All measurements and data should be given in SI units where possible, or other internationally accepted units. Abbreviations should be used consistently throughout the text, and all nonstandard abbreviations should be defined on first usage. Authors are requested to draw attention to hazardous materials or procedures by adding the word CAUTION followed by a brief descriptive phrase and literature references if appropriate. The experimental information should be as concise as possible, while containing all the information necessary to guarantee</w:t>
      </w:r>
      <w:r w:rsidR="008B6D84">
        <w:rPr>
          <w:rFonts w:ascii="Gulliver" w:hAnsi="Gulliver"/>
          <w:sz w:val="16"/>
          <w:szCs w:val="16"/>
        </w:rPr>
        <w:t xml:space="preserve"> </w:t>
      </w:r>
      <w:r w:rsidRPr="008945DC">
        <w:rPr>
          <w:rFonts w:ascii="Gulliver" w:hAnsi="Gulliver"/>
          <w:sz w:val="16"/>
          <w:szCs w:val="16"/>
        </w:rPr>
        <w:t>reproducibility.</w:t>
      </w:r>
      <w:r w:rsidR="008B6D84">
        <w:rPr>
          <w:rFonts w:ascii="Gulliver" w:hAnsi="Gulliver"/>
          <w:sz w:val="16"/>
          <w:szCs w:val="16"/>
        </w:rPr>
        <w:t xml:space="preserve"> </w:t>
      </w:r>
    </w:p>
    <w:p w:rsidR="008B6D84" w:rsidRDefault="008B6D84" w:rsidP="008945DC">
      <w:pPr>
        <w:pStyle w:val="ElsParagraph"/>
        <w:spacing w:after="0"/>
        <w:ind w:firstLine="233"/>
        <w:rPr>
          <w:rFonts w:ascii="Gulliver" w:hAnsi="Gulliver"/>
          <w:sz w:val="16"/>
          <w:szCs w:val="16"/>
        </w:rPr>
      </w:pPr>
    </w:p>
    <w:p w:rsidR="008B6D84" w:rsidRDefault="008B6D84" w:rsidP="008945DC">
      <w:pPr>
        <w:pStyle w:val="ElsParagraph"/>
        <w:spacing w:after="0"/>
        <w:ind w:firstLine="233"/>
        <w:rPr>
          <w:rFonts w:ascii="Gulliver" w:hAnsi="Gulliver"/>
          <w:sz w:val="16"/>
          <w:szCs w:val="16"/>
        </w:rPr>
      </w:pPr>
    </w:p>
    <w:p w:rsidR="008B6D84" w:rsidRDefault="008B6D84" w:rsidP="008945DC">
      <w:pPr>
        <w:pStyle w:val="ElsParagraph"/>
        <w:spacing w:after="0"/>
        <w:ind w:firstLine="233"/>
        <w:rPr>
          <w:rFonts w:ascii="Gulliver" w:hAnsi="Gulliver"/>
          <w:sz w:val="16"/>
          <w:szCs w:val="16"/>
        </w:rPr>
      </w:pPr>
    </w:p>
    <w:p w:rsidR="008B6D84" w:rsidRDefault="008B6D84" w:rsidP="008945DC">
      <w:pPr>
        <w:pStyle w:val="ElsParagraph"/>
        <w:spacing w:after="0"/>
        <w:ind w:firstLine="233"/>
        <w:rPr>
          <w:rFonts w:ascii="Gulliver" w:hAnsi="Gulliver"/>
          <w:sz w:val="16"/>
          <w:szCs w:val="16"/>
        </w:rPr>
      </w:pPr>
    </w:p>
    <w:p w:rsidR="008B6D84" w:rsidRDefault="008B6D84" w:rsidP="008945DC">
      <w:pPr>
        <w:pStyle w:val="ElsParagraph"/>
        <w:spacing w:after="0"/>
        <w:ind w:firstLine="233"/>
        <w:rPr>
          <w:rFonts w:ascii="Gulliver" w:hAnsi="Gulliver"/>
          <w:sz w:val="16"/>
          <w:szCs w:val="16"/>
        </w:rPr>
      </w:pPr>
    </w:p>
    <w:p w:rsidR="008B6D84" w:rsidRDefault="008B6D84" w:rsidP="008945DC">
      <w:pPr>
        <w:pStyle w:val="ElsParagraph"/>
        <w:spacing w:after="0"/>
        <w:ind w:firstLine="233"/>
        <w:sectPr w:rsidR="008B6D84" w:rsidSect="005874EF">
          <w:headerReference w:type="even" r:id="rId14"/>
          <w:type w:val="continuous"/>
          <w:pgSz w:w="11906" w:h="16838" w:code="9"/>
          <w:pgMar w:top="720" w:right="680" w:bottom="737" w:left="851" w:header="720" w:footer="2268" w:gutter="0"/>
          <w:cols w:num="2" w:space="360"/>
        </w:sectPr>
      </w:pPr>
    </w:p>
    <w:p w:rsidR="00D67F60" w:rsidRPr="008B6D84" w:rsidRDefault="00D67F60">
      <w:pPr>
        <w:pStyle w:val="ElsTableCaption"/>
        <w:rPr>
          <w:b/>
          <w:sz w:val="4"/>
        </w:rPr>
      </w:pPr>
    </w:p>
    <w:p w:rsidR="00063648" w:rsidRPr="008945DC" w:rsidRDefault="00063648">
      <w:pPr>
        <w:pStyle w:val="ElsTableCaption"/>
        <w:rPr>
          <w:rFonts w:ascii="Gulliver" w:hAnsi="Gulliver"/>
          <w:sz w:val="13"/>
          <w:szCs w:val="13"/>
        </w:rPr>
      </w:pPr>
      <w:proofErr w:type="gramStart"/>
      <w:r w:rsidRPr="008945DC">
        <w:rPr>
          <w:rFonts w:ascii="Gulliver" w:hAnsi="Gulliver"/>
          <w:b/>
          <w:sz w:val="13"/>
          <w:szCs w:val="13"/>
        </w:rPr>
        <w:t>Table 1.</w:t>
      </w:r>
      <w:proofErr w:type="gramEnd"/>
      <w:r w:rsidRPr="008945DC">
        <w:rPr>
          <w:rFonts w:ascii="Gulliver" w:hAnsi="Gulliver"/>
          <w:sz w:val="13"/>
          <w:szCs w:val="13"/>
        </w:rPr>
        <w:t xml:space="preserve"> </w:t>
      </w:r>
      <w:proofErr w:type="spellStart"/>
      <w:r w:rsidRPr="008945DC">
        <w:rPr>
          <w:rFonts w:ascii="Gulliver" w:hAnsi="Gulliver"/>
          <w:sz w:val="13"/>
          <w:szCs w:val="13"/>
        </w:rPr>
        <w:t>Peptidyl</w:t>
      </w:r>
      <w:proofErr w:type="spellEnd"/>
      <w:r w:rsidRPr="008945DC">
        <w:rPr>
          <w:rFonts w:ascii="Gulliver" w:hAnsi="Gulliver"/>
          <w:sz w:val="13"/>
          <w:szCs w:val="13"/>
        </w:rPr>
        <w:t xml:space="preserve"> and </w:t>
      </w:r>
      <w:proofErr w:type="spellStart"/>
      <w:r w:rsidRPr="008945DC">
        <w:rPr>
          <w:rFonts w:ascii="Gulliver" w:hAnsi="Gulliver"/>
          <w:sz w:val="13"/>
          <w:szCs w:val="13"/>
        </w:rPr>
        <w:t>peptidomimetic</w:t>
      </w:r>
      <w:proofErr w:type="spellEnd"/>
      <w:r w:rsidRPr="008945DC">
        <w:rPr>
          <w:rFonts w:ascii="Gulliver" w:hAnsi="Gulliver"/>
          <w:sz w:val="13"/>
          <w:szCs w:val="13"/>
        </w:rPr>
        <w:t xml:space="preserve"> P</w:t>
      </w:r>
      <w:r w:rsidRPr="008945DC">
        <w:rPr>
          <w:rFonts w:ascii="Gulliver" w:hAnsi="Gulliver"/>
          <w:sz w:val="13"/>
          <w:szCs w:val="13"/>
          <w:vertAlign w:val="subscript"/>
        </w:rPr>
        <w:t>1</w:t>
      </w:r>
      <w:r w:rsidRPr="008945DC">
        <w:rPr>
          <w:rFonts w:ascii="Gulliver" w:hAnsi="Gulliver"/>
          <w:sz w:val="13"/>
          <w:szCs w:val="13"/>
        </w:rPr>
        <w:t xml:space="preserve">-argininal derivatives </w:t>
      </w:r>
      <w:r w:rsidRPr="008945DC">
        <w:rPr>
          <w:rFonts w:ascii="Gulliver" w:hAnsi="Gulliver"/>
          <w:b/>
          <w:sz w:val="13"/>
          <w:szCs w:val="13"/>
        </w:rPr>
        <w:t>2a-t</w:t>
      </w:r>
      <w:r w:rsidRPr="008945DC">
        <w:rPr>
          <w:rFonts w:ascii="Gulliver" w:hAnsi="Gulliver"/>
          <w:sz w:val="13"/>
          <w:szCs w:val="13"/>
        </w:rPr>
        <w:t xml:space="preserve"> produced via Scheme 1</w:t>
      </w:r>
    </w:p>
    <w:tbl>
      <w:tblPr>
        <w:tblW w:w="0" w:type="auto"/>
        <w:tblInd w:w="108" w:type="dxa"/>
        <w:tblLayout w:type="fixed"/>
        <w:tblLook w:val="00BF"/>
      </w:tblPr>
      <w:tblGrid>
        <w:gridCol w:w="1334"/>
        <w:gridCol w:w="3946"/>
        <w:gridCol w:w="1920"/>
        <w:gridCol w:w="1800"/>
      </w:tblGrid>
      <w:tr w:rsidR="00063648">
        <w:tc>
          <w:tcPr>
            <w:tcW w:w="1334" w:type="dxa"/>
            <w:tcBorders>
              <w:top w:val="single" w:sz="4" w:space="0" w:color="auto"/>
              <w:bottom w:val="single" w:sz="4" w:space="0" w:color="auto"/>
            </w:tcBorders>
          </w:tcPr>
          <w:p w:rsidR="00063648" w:rsidRPr="008945DC" w:rsidRDefault="00063648">
            <w:pPr>
              <w:pStyle w:val="ElsLegend"/>
              <w:rPr>
                <w:rFonts w:ascii="Gulliver" w:hAnsi="Gulliver"/>
                <w:sz w:val="13"/>
                <w:szCs w:val="13"/>
              </w:rPr>
            </w:pPr>
            <w:r w:rsidRPr="008945DC">
              <w:rPr>
                <w:rFonts w:ascii="Gulliver" w:hAnsi="Gulliver"/>
                <w:sz w:val="13"/>
                <w:szCs w:val="13"/>
              </w:rPr>
              <w:t>7</w:t>
            </w:r>
          </w:p>
        </w:tc>
        <w:tc>
          <w:tcPr>
            <w:tcW w:w="3946" w:type="dxa"/>
            <w:tcBorders>
              <w:top w:val="single" w:sz="4" w:space="0" w:color="auto"/>
              <w:bottom w:val="single" w:sz="4" w:space="0" w:color="auto"/>
            </w:tcBorders>
          </w:tcPr>
          <w:p w:rsidR="00063648" w:rsidRPr="008945DC" w:rsidRDefault="00063648">
            <w:pPr>
              <w:pStyle w:val="ElsLegend"/>
              <w:rPr>
                <w:rFonts w:ascii="Gulliver" w:hAnsi="Gulliver"/>
                <w:sz w:val="13"/>
                <w:szCs w:val="13"/>
              </w:rPr>
            </w:pPr>
            <w:r w:rsidRPr="008945DC">
              <w:rPr>
                <w:rFonts w:ascii="Gulliver" w:hAnsi="Gulliver"/>
                <w:sz w:val="13"/>
                <w:szCs w:val="13"/>
              </w:rPr>
              <w:t>Conditions</w:t>
            </w:r>
          </w:p>
        </w:tc>
        <w:tc>
          <w:tcPr>
            <w:tcW w:w="1920" w:type="dxa"/>
            <w:tcBorders>
              <w:top w:val="single" w:sz="4" w:space="0" w:color="auto"/>
              <w:bottom w:val="single" w:sz="4" w:space="0" w:color="auto"/>
            </w:tcBorders>
          </w:tcPr>
          <w:p w:rsidR="00063648" w:rsidRPr="008945DC" w:rsidRDefault="00063648">
            <w:pPr>
              <w:pStyle w:val="ElsLegend"/>
              <w:rPr>
                <w:rFonts w:ascii="Gulliver" w:hAnsi="Gulliver"/>
                <w:sz w:val="13"/>
                <w:szCs w:val="13"/>
              </w:rPr>
            </w:pPr>
            <w:r w:rsidRPr="008945DC">
              <w:rPr>
                <w:rFonts w:ascii="Gulliver" w:hAnsi="Gulliver"/>
                <w:sz w:val="13"/>
                <w:szCs w:val="13"/>
              </w:rPr>
              <w:t xml:space="preserve">Ratio </w:t>
            </w:r>
            <w:r w:rsidRPr="008945DC">
              <w:rPr>
                <w:rFonts w:ascii="Gulliver" w:hAnsi="Gulliver"/>
                <w:sz w:val="13"/>
                <w:szCs w:val="13"/>
              </w:rPr>
              <w:sym w:font="Symbol" w:char="F061"/>
            </w:r>
            <w:r w:rsidRPr="008945DC">
              <w:rPr>
                <w:rFonts w:ascii="Gulliver" w:hAnsi="Gulliver"/>
                <w:sz w:val="13"/>
                <w:szCs w:val="13"/>
              </w:rPr>
              <w:t>:</w:t>
            </w:r>
            <w:r w:rsidRPr="008945DC">
              <w:rPr>
                <w:rFonts w:ascii="Gulliver" w:hAnsi="Gulliver"/>
                <w:sz w:val="13"/>
                <w:szCs w:val="13"/>
              </w:rPr>
              <w:sym w:font="Symbol" w:char="F062"/>
            </w:r>
          </w:p>
        </w:tc>
        <w:tc>
          <w:tcPr>
            <w:tcW w:w="1800" w:type="dxa"/>
            <w:tcBorders>
              <w:top w:val="single" w:sz="4" w:space="0" w:color="auto"/>
              <w:bottom w:val="single" w:sz="4" w:space="0" w:color="auto"/>
            </w:tcBorders>
          </w:tcPr>
          <w:p w:rsidR="00063648" w:rsidRPr="008945DC" w:rsidRDefault="00063648">
            <w:pPr>
              <w:pStyle w:val="ElsLegend"/>
              <w:rPr>
                <w:rFonts w:ascii="Gulliver" w:hAnsi="Gulliver"/>
                <w:sz w:val="13"/>
                <w:szCs w:val="13"/>
              </w:rPr>
            </w:pPr>
            <w:r w:rsidRPr="008945DC">
              <w:rPr>
                <w:rFonts w:ascii="Gulliver" w:hAnsi="Gulliver"/>
                <w:sz w:val="13"/>
                <w:szCs w:val="13"/>
              </w:rPr>
              <w:t>Yield %</w:t>
            </w:r>
          </w:p>
        </w:tc>
      </w:tr>
      <w:tr w:rsidR="00063648">
        <w:trPr>
          <w:trHeight w:val="242"/>
        </w:trPr>
        <w:tc>
          <w:tcPr>
            <w:tcW w:w="1334" w:type="dxa"/>
          </w:tcPr>
          <w:p w:rsidR="00063648" w:rsidRPr="008945DC" w:rsidRDefault="00063648">
            <w:pPr>
              <w:pStyle w:val="ElsLegend"/>
              <w:rPr>
                <w:rFonts w:ascii="Gulliver" w:hAnsi="Gulliver"/>
                <w:sz w:val="13"/>
                <w:szCs w:val="13"/>
              </w:rPr>
            </w:pPr>
            <w:r w:rsidRPr="008945DC">
              <w:rPr>
                <w:rFonts w:ascii="Gulliver" w:hAnsi="Gulliver"/>
                <w:sz w:val="13"/>
                <w:szCs w:val="13"/>
              </w:rPr>
              <w:t>1.0 equiv</w:t>
            </w:r>
          </w:p>
        </w:tc>
        <w:tc>
          <w:tcPr>
            <w:tcW w:w="3946" w:type="dxa"/>
          </w:tcPr>
          <w:p w:rsidR="00063648" w:rsidRPr="008945DC" w:rsidRDefault="00063648">
            <w:pPr>
              <w:pStyle w:val="ElsLegend"/>
              <w:rPr>
                <w:rFonts w:ascii="Gulliver" w:hAnsi="Gulliver"/>
                <w:sz w:val="13"/>
                <w:szCs w:val="13"/>
              </w:rPr>
            </w:pPr>
            <w:proofErr w:type="spellStart"/>
            <w:r w:rsidRPr="008945DC">
              <w:rPr>
                <w:rFonts w:ascii="Gulliver" w:hAnsi="Gulliver"/>
                <w:sz w:val="13"/>
                <w:szCs w:val="13"/>
              </w:rPr>
              <w:t>TfOH</w:t>
            </w:r>
            <w:proofErr w:type="spellEnd"/>
            <w:r w:rsidRPr="008945DC">
              <w:rPr>
                <w:rFonts w:ascii="Gulliver" w:hAnsi="Gulliver"/>
                <w:sz w:val="13"/>
                <w:szCs w:val="13"/>
              </w:rPr>
              <w:t xml:space="preserve"> (0.04 equiv), toluene, −20 </w:t>
            </w:r>
            <w:r w:rsidRPr="008945DC">
              <w:rPr>
                <w:rFonts w:ascii="Gulliver" w:hAnsi="Gulliver"/>
                <w:sz w:val="13"/>
                <w:szCs w:val="13"/>
              </w:rPr>
              <w:sym w:font="Symbol" w:char="F0B0"/>
            </w:r>
            <w:r w:rsidRPr="008945DC">
              <w:rPr>
                <w:rFonts w:ascii="Gulliver" w:hAnsi="Gulliver"/>
                <w:sz w:val="13"/>
                <w:szCs w:val="13"/>
              </w:rPr>
              <w:t>C</w:t>
            </w:r>
          </w:p>
        </w:tc>
        <w:tc>
          <w:tcPr>
            <w:tcW w:w="1920" w:type="dxa"/>
          </w:tcPr>
          <w:p w:rsidR="00063648" w:rsidRPr="008945DC" w:rsidRDefault="00063648">
            <w:pPr>
              <w:pStyle w:val="ElsLegend"/>
              <w:rPr>
                <w:rFonts w:ascii="Gulliver" w:hAnsi="Gulliver"/>
                <w:sz w:val="13"/>
                <w:szCs w:val="13"/>
              </w:rPr>
            </w:pPr>
            <w:r w:rsidRPr="008945DC">
              <w:rPr>
                <w:rFonts w:ascii="Gulliver" w:hAnsi="Gulliver"/>
                <w:sz w:val="13"/>
                <w:szCs w:val="13"/>
              </w:rPr>
              <w:t>1:1</w:t>
            </w:r>
          </w:p>
        </w:tc>
        <w:tc>
          <w:tcPr>
            <w:tcW w:w="1800" w:type="dxa"/>
          </w:tcPr>
          <w:p w:rsidR="00063648" w:rsidRPr="008945DC" w:rsidRDefault="00063648">
            <w:pPr>
              <w:pStyle w:val="ElsLegend"/>
              <w:rPr>
                <w:rFonts w:ascii="Gulliver" w:hAnsi="Gulliver"/>
                <w:sz w:val="13"/>
                <w:szCs w:val="13"/>
              </w:rPr>
            </w:pPr>
            <w:r w:rsidRPr="008945DC">
              <w:rPr>
                <w:rFonts w:ascii="Gulliver" w:hAnsi="Gulliver"/>
                <w:sz w:val="13"/>
                <w:szCs w:val="13"/>
              </w:rPr>
              <w:t>72</w:t>
            </w:r>
          </w:p>
        </w:tc>
      </w:tr>
      <w:tr w:rsidR="00063648">
        <w:tc>
          <w:tcPr>
            <w:tcW w:w="1334" w:type="dxa"/>
          </w:tcPr>
          <w:p w:rsidR="00063648" w:rsidRPr="008945DC" w:rsidRDefault="00063648">
            <w:pPr>
              <w:pStyle w:val="ElsLegend"/>
              <w:rPr>
                <w:rFonts w:ascii="Gulliver" w:hAnsi="Gulliver"/>
                <w:sz w:val="13"/>
                <w:szCs w:val="13"/>
              </w:rPr>
            </w:pPr>
            <w:r w:rsidRPr="008945DC">
              <w:rPr>
                <w:rFonts w:ascii="Gulliver" w:hAnsi="Gulliver"/>
                <w:sz w:val="13"/>
                <w:szCs w:val="13"/>
              </w:rPr>
              <w:t>3.0 equiv</w:t>
            </w:r>
          </w:p>
        </w:tc>
        <w:tc>
          <w:tcPr>
            <w:tcW w:w="3946" w:type="dxa"/>
          </w:tcPr>
          <w:p w:rsidR="00063648" w:rsidRPr="008945DC" w:rsidRDefault="00063648">
            <w:pPr>
              <w:pStyle w:val="ElsLegend"/>
              <w:rPr>
                <w:rFonts w:ascii="Gulliver" w:hAnsi="Gulliver"/>
                <w:sz w:val="13"/>
                <w:szCs w:val="13"/>
              </w:rPr>
            </w:pPr>
            <w:proofErr w:type="spellStart"/>
            <w:r w:rsidRPr="008945DC">
              <w:rPr>
                <w:rFonts w:ascii="Gulliver" w:hAnsi="Gulliver"/>
                <w:sz w:val="13"/>
                <w:szCs w:val="13"/>
              </w:rPr>
              <w:t>TfOH</w:t>
            </w:r>
            <w:proofErr w:type="spellEnd"/>
            <w:r w:rsidRPr="008945DC">
              <w:rPr>
                <w:rFonts w:ascii="Gulliver" w:hAnsi="Gulliver"/>
                <w:sz w:val="13"/>
                <w:szCs w:val="13"/>
              </w:rPr>
              <w:t xml:space="preserve"> (0.01 equiv), toluene, −20 </w:t>
            </w:r>
            <w:r w:rsidRPr="008945DC">
              <w:rPr>
                <w:rFonts w:ascii="Gulliver" w:hAnsi="Gulliver"/>
                <w:sz w:val="13"/>
                <w:szCs w:val="13"/>
              </w:rPr>
              <w:sym w:font="Symbol" w:char="F0B0"/>
            </w:r>
            <w:r w:rsidRPr="008945DC">
              <w:rPr>
                <w:rFonts w:ascii="Gulliver" w:hAnsi="Gulliver"/>
                <w:sz w:val="13"/>
                <w:szCs w:val="13"/>
              </w:rPr>
              <w:t>C</w:t>
            </w:r>
          </w:p>
        </w:tc>
        <w:tc>
          <w:tcPr>
            <w:tcW w:w="1920" w:type="dxa"/>
          </w:tcPr>
          <w:p w:rsidR="00063648" w:rsidRPr="008945DC" w:rsidRDefault="00063648">
            <w:pPr>
              <w:pStyle w:val="ElsLegend"/>
              <w:rPr>
                <w:rFonts w:ascii="Gulliver" w:hAnsi="Gulliver"/>
                <w:sz w:val="13"/>
                <w:szCs w:val="13"/>
              </w:rPr>
            </w:pPr>
            <w:r w:rsidRPr="008945DC">
              <w:rPr>
                <w:rFonts w:ascii="Gulliver" w:hAnsi="Gulliver"/>
                <w:sz w:val="13"/>
                <w:szCs w:val="13"/>
              </w:rPr>
              <w:t>2:3</w:t>
            </w:r>
          </w:p>
        </w:tc>
        <w:tc>
          <w:tcPr>
            <w:tcW w:w="1800" w:type="dxa"/>
          </w:tcPr>
          <w:p w:rsidR="00063648" w:rsidRPr="008945DC" w:rsidRDefault="00063648">
            <w:pPr>
              <w:pStyle w:val="ElsLegend"/>
              <w:rPr>
                <w:rFonts w:ascii="Gulliver" w:hAnsi="Gulliver"/>
                <w:sz w:val="13"/>
                <w:szCs w:val="13"/>
              </w:rPr>
            </w:pPr>
            <w:r w:rsidRPr="008945DC">
              <w:rPr>
                <w:rFonts w:ascii="Gulliver" w:hAnsi="Gulliver"/>
                <w:sz w:val="13"/>
                <w:szCs w:val="13"/>
              </w:rPr>
              <w:t>89</w:t>
            </w:r>
          </w:p>
        </w:tc>
      </w:tr>
      <w:tr w:rsidR="00063648">
        <w:tc>
          <w:tcPr>
            <w:tcW w:w="1334" w:type="dxa"/>
          </w:tcPr>
          <w:p w:rsidR="00063648" w:rsidRPr="008945DC" w:rsidRDefault="00063648">
            <w:pPr>
              <w:pStyle w:val="ElsLegend"/>
              <w:rPr>
                <w:rFonts w:ascii="Gulliver" w:hAnsi="Gulliver"/>
                <w:sz w:val="13"/>
                <w:szCs w:val="13"/>
              </w:rPr>
            </w:pPr>
            <w:r w:rsidRPr="008945DC">
              <w:rPr>
                <w:rFonts w:ascii="Gulliver" w:hAnsi="Gulliver"/>
                <w:sz w:val="13"/>
                <w:szCs w:val="13"/>
              </w:rPr>
              <w:t>3.0 equiv</w:t>
            </w:r>
          </w:p>
        </w:tc>
        <w:tc>
          <w:tcPr>
            <w:tcW w:w="3946" w:type="dxa"/>
          </w:tcPr>
          <w:p w:rsidR="00063648" w:rsidRPr="008945DC" w:rsidRDefault="00063648">
            <w:pPr>
              <w:pStyle w:val="ElsLegend"/>
              <w:rPr>
                <w:rFonts w:ascii="Gulliver" w:hAnsi="Gulliver"/>
                <w:sz w:val="13"/>
                <w:szCs w:val="13"/>
              </w:rPr>
            </w:pPr>
            <w:proofErr w:type="spellStart"/>
            <w:r w:rsidRPr="008945DC">
              <w:rPr>
                <w:rFonts w:ascii="Gulliver" w:hAnsi="Gulliver"/>
                <w:sz w:val="13"/>
                <w:szCs w:val="13"/>
              </w:rPr>
              <w:t>TMSOTf</w:t>
            </w:r>
            <w:proofErr w:type="spellEnd"/>
            <w:r w:rsidRPr="008945DC">
              <w:rPr>
                <w:rFonts w:ascii="Gulliver" w:hAnsi="Gulliver"/>
                <w:sz w:val="13"/>
                <w:szCs w:val="13"/>
              </w:rPr>
              <w:t xml:space="preserve"> (0.01 equiv), Et</w:t>
            </w:r>
            <w:r w:rsidRPr="008945DC">
              <w:rPr>
                <w:rFonts w:ascii="Gulliver" w:hAnsi="Gulliver"/>
                <w:sz w:val="13"/>
                <w:szCs w:val="13"/>
                <w:vertAlign w:val="subscript"/>
              </w:rPr>
              <w:t>2</w:t>
            </w:r>
            <w:r w:rsidRPr="008945DC">
              <w:rPr>
                <w:rFonts w:ascii="Gulliver" w:hAnsi="Gulliver"/>
                <w:sz w:val="13"/>
                <w:szCs w:val="13"/>
              </w:rPr>
              <w:t xml:space="preserve">O, −20 </w:t>
            </w:r>
            <w:r w:rsidRPr="008945DC">
              <w:rPr>
                <w:rFonts w:ascii="Gulliver" w:hAnsi="Gulliver"/>
                <w:sz w:val="13"/>
                <w:szCs w:val="13"/>
              </w:rPr>
              <w:sym w:font="Symbol" w:char="F0B0"/>
            </w:r>
            <w:r w:rsidRPr="008945DC">
              <w:rPr>
                <w:rFonts w:ascii="Gulliver" w:hAnsi="Gulliver"/>
                <w:sz w:val="13"/>
                <w:szCs w:val="13"/>
              </w:rPr>
              <w:t>C</w:t>
            </w:r>
          </w:p>
        </w:tc>
        <w:tc>
          <w:tcPr>
            <w:tcW w:w="1920" w:type="dxa"/>
          </w:tcPr>
          <w:p w:rsidR="00063648" w:rsidRPr="008945DC" w:rsidRDefault="00063648">
            <w:pPr>
              <w:pStyle w:val="ElsLegend"/>
              <w:rPr>
                <w:rFonts w:ascii="Gulliver" w:hAnsi="Gulliver"/>
                <w:sz w:val="13"/>
                <w:szCs w:val="13"/>
              </w:rPr>
            </w:pPr>
            <w:r w:rsidRPr="008945DC">
              <w:rPr>
                <w:rFonts w:ascii="Gulliver" w:hAnsi="Gulliver"/>
                <w:sz w:val="13"/>
                <w:szCs w:val="13"/>
              </w:rPr>
              <w:t>7:3</w:t>
            </w:r>
          </w:p>
        </w:tc>
        <w:tc>
          <w:tcPr>
            <w:tcW w:w="1800" w:type="dxa"/>
          </w:tcPr>
          <w:p w:rsidR="00063648" w:rsidRPr="008945DC" w:rsidRDefault="00063648">
            <w:pPr>
              <w:pStyle w:val="ElsLegend"/>
              <w:rPr>
                <w:rFonts w:ascii="Gulliver" w:hAnsi="Gulliver"/>
                <w:sz w:val="13"/>
                <w:szCs w:val="13"/>
              </w:rPr>
            </w:pPr>
            <w:r w:rsidRPr="008945DC">
              <w:rPr>
                <w:rFonts w:ascii="Gulliver" w:hAnsi="Gulliver"/>
                <w:sz w:val="13"/>
                <w:szCs w:val="13"/>
              </w:rPr>
              <w:t>88</w:t>
            </w:r>
          </w:p>
        </w:tc>
      </w:tr>
      <w:tr w:rsidR="00063648">
        <w:trPr>
          <w:trHeight w:val="216"/>
        </w:trPr>
        <w:tc>
          <w:tcPr>
            <w:tcW w:w="1334" w:type="dxa"/>
            <w:tcBorders>
              <w:bottom w:val="single" w:sz="4" w:space="0" w:color="auto"/>
            </w:tcBorders>
          </w:tcPr>
          <w:p w:rsidR="00063648" w:rsidRPr="008945DC" w:rsidRDefault="00063648">
            <w:pPr>
              <w:pStyle w:val="ElsLegend"/>
              <w:rPr>
                <w:rFonts w:ascii="Gulliver" w:hAnsi="Gulliver"/>
                <w:sz w:val="13"/>
                <w:szCs w:val="13"/>
              </w:rPr>
            </w:pPr>
            <w:r w:rsidRPr="008945DC">
              <w:rPr>
                <w:rFonts w:ascii="Gulliver" w:hAnsi="Gulliver"/>
                <w:sz w:val="13"/>
                <w:szCs w:val="13"/>
              </w:rPr>
              <w:t>3.0 equiv</w:t>
            </w:r>
          </w:p>
        </w:tc>
        <w:tc>
          <w:tcPr>
            <w:tcW w:w="3946" w:type="dxa"/>
            <w:tcBorders>
              <w:bottom w:val="single" w:sz="4" w:space="0" w:color="auto"/>
            </w:tcBorders>
          </w:tcPr>
          <w:p w:rsidR="00063648" w:rsidRPr="008945DC" w:rsidRDefault="00063648">
            <w:pPr>
              <w:pStyle w:val="ElsLegend"/>
              <w:rPr>
                <w:rFonts w:ascii="Gulliver" w:hAnsi="Gulliver"/>
                <w:sz w:val="13"/>
                <w:szCs w:val="13"/>
              </w:rPr>
            </w:pPr>
            <w:proofErr w:type="spellStart"/>
            <w:r w:rsidRPr="008945DC">
              <w:rPr>
                <w:rFonts w:ascii="Gulliver" w:hAnsi="Gulliver"/>
                <w:sz w:val="13"/>
                <w:szCs w:val="13"/>
              </w:rPr>
              <w:t>TMSOTf</w:t>
            </w:r>
            <w:proofErr w:type="spellEnd"/>
            <w:r w:rsidRPr="008945DC">
              <w:rPr>
                <w:rFonts w:ascii="Gulliver" w:hAnsi="Gulliver"/>
                <w:sz w:val="13"/>
                <w:szCs w:val="13"/>
              </w:rPr>
              <w:t xml:space="preserve"> (0.01 equiv), Et</w:t>
            </w:r>
            <w:r w:rsidRPr="008945DC">
              <w:rPr>
                <w:rFonts w:ascii="Gulliver" w:hAnsi="Gulliver"/>
                <w:sz w:val="13"/>
                <w:szCs w:val="13"/>
                <w:vertAlign w:val="subscript"/>
              </w:rPr>
              <w:t>2</w:t>
            </w:r>
            <w:r w:rsidRPr="008945DC">
              <w:rPr>
                <w:rFonts w:ascii="Gulliver" w:hAnsi="Gulliver"/>
                <w:sz w:val="13"/>
                <w:szCs w:val="13"/>
              </w:rPr>
              <w:t xml:space="preserve">O, −30 </w:t>
            </w:r>
            <w:r w:rsidRPr="008945DC">
              <w:rPr>
                <w:rFonts w:ascii="Gulliver" w:hAnsi="Gulliver"/>
                <w:sz w:val="13"/>
                <w:szCs w:val="13"/>
              </w:rPr>
              <w:sym w:font="Symbol" w:char="F0B0"/>
            </w:r>
            <w:r w:rsidRPr="008945DC">
              <w:rPr>
                <w:rFonts w:ascii="Gulliver" w:hAnsi="Gulliver"/>
                <w:sz w:val="13"/>
                <w:szCs w:val="13"/>
              </w:rPr>
              <w:t>C</w:t>
            </w:r>
          </w:p>
        </w:tc>
        <w:tc>
          <w:tcPr>
            <w:tcW w:w="1920" w:type="dxa"/>
            <w:tcBorders>
              <w:bottom w:val="single" w:sz="4" w:space="0" w:color="auto"/>
            </w:tcBorders>
          </w:tcPr>
          <w:p w:rsidR="00063648" w:rsidRPr="008945DC" w:rsidRDefault="00063648">
            <w:pPr>
              <w:pStyle w:val="ElsLegend"/>
              <w:rPr>
                <w:rFonts w:ascii="Gulliver" w:hAnsi="Gulliver"/>
                <w:sz w:val="13"/>
                <w:szCs w:val="13"/>
              </w:rPr>
            </w:pPr>
            <w:r w:rsidRPr="008945DC">
              <w:rPr>
                <w:rFonts w:ascii="Gulliver" w:hAnsi="Gulliver"/>
                <w:sz w:val="13"/>
                <w:szCs w:val="13"/>
              </w:rPr>
              <w:t>11:0</w:t>
            </w:r>
          </w:p>
        </w:tc>
        <w:tc>
          <w:tcPr>
            <w:tcW w:w="1800" w:type="dxa"/>
            <w:tcBorders>
              <w:bottom w:val="single" w:sz="4" w:space="0" w:color="auto"/>
            </w:tcBorders>
          </w:tcPr>
          <w:p w:rsidR="00063648" w:rsidRPr="008945DC" w:rsidRDefault="00063648">
            <w:pPr>
              <w:pStyle w:val="ElsLegend"/>
              <w:rPr>
                <w:rFonts w:ascii="Gulliver" w:hAnsi="Gulliver"/>
                <w:sz w:val="13"/>
                <w:szCs w:val="13"/>
              </w:rPr>
            </w:pPr>
            <w:r w:rsidRPr="008945DC">
              <w:rPr>
                <w:rFonts w:ascii="Gulliver" w:hAnsi="Gulliver"/>
                <w:sz w:val="13"/>
                <w:szCs w:val="13"/>
              </w:rPr>
              <w:t>95</w:t>
            </w:r>
          </w:p>
        </w:tc>
      </w:tr>
    </w:tbl>
    <w:p w:rsidR="00063648" w:rsidRDefault="00063648">
      <w:pPr>
        <w:pStyle w:val="ElsParagraph"/>
        <w:sectPr w:rsidR="00063648" w:rsidSect="00806700">
          <w:headerReference w:type="even" r:id="rId15"/>
          <w:type w:val="continuous"/>
          <w:pgSz w:w="11906" w:h="16838" w:code="9"/>
          <w:pgMar w:top="964" w:right="851" w:bottom="1242" w:left="680" w:header="720" w:footer="238" w:gutter="0"/>
          <w:cols w:space="360"/>
        </w:sectPr>
      </w:pPr>
    </w:p>
    <w:p w:rsidR="00063648" w:rsidRPr="008945DC" w:rsidRDefault="00063648" w:rsidP="008945DC">
      <w:pPr>
        <w:pStyle w:val="ElsLegend"/>
        <w:spacing w:after="0"/>
        <w:rPr>
          <w:rFonts w:ascii="Gulliver" w:hAnsi="Gulliver"/>
          <w:sz w:val="13"/>
          <w:szCs w:val="13"/>
        </w:rPr>
      </w:pPr>
      <w:proofErr w:type="spellStart"/>
      <w:proofErr w:type="gramStart"/>
      <w:r w:rsidRPr="008945DC">
        <w:rPr>
          <w:rFonts w:ascii="Gulliver" w:hAnsi="Gulliver"/>
          <w:sz w:val="13"/>
          <w:szCs w:val="13"/>
          <w:vertAlign w:val="superscript"/>
        </w:rPr>
        <w:lastRenderedPageBreak/>
        <w:t>a</w:t>
      </w:r>
      <w:r w:rsidRPr="008945DC">
        <w:rPr>
          <w:rFonts w:ascii="Gulliver" w:hAnsi="Gulliver"/>
          <w:sz w:val="13"/>
          <w:szCs w:val="13"/>
        </w:rPr>
        <w:t>The</w:t>
      </w:r>
      <w:proofErr w:type="spellEnd"/>
      <w:proofErr w:type="gramEnd"/>
      <w:r w:rsidRPr="008945DC">
        <w:rPr>
          <w:rFonts w:ascii="Gulliver" w:hAnsi="Gulliver"/>
          <w:sz w:val="13"/>
          <w:szCs w:val="13"/>
        </w:rPr>
        <w:t xml:space="preserve"> reaction was conducted in anoxic conditions.</w:t>
      </w:r>
    </w:p>
    <w:p w:rsidR="00063648" w:rsidRPr="008945DC" w:rsidRDefault="00063648" w:rsidP="008945DC">
      <w:pPr>
        <w:pStyle w:val="ElsLegend"/>
        <w:spacing w:after="0"/>
        <w:rPr>
          <w:rFonts w:ascii="Gulliver" w:hAnsi="Gulliver"/>
          <w:sz w:val="13"/>
          <w:szCs w:val="13"/>
        </w:rPr>
      </w:pPr>
      <w:proofErr w:type="spellStart"/>
      <w:proofErr w:type="gramStart"/>
      <w:r w:rsidRPr="008945DC">
        <w:rPr>
          <w:rFonts w:ascii="Gulliver" w:hAnsi="Gulliver"/>
          <w:sz w:val="13"/>
          <w:szCs w:val="13"/>
          <w:vertAlign w:val="superscript"/>
        </w:rPr>
        <w:t>b</w:t>
      </w:r>
      <w:r w:rsidRPr="008945DC">
        <w:rPr>
          <w:rFonts w:ascii="Gulliver" w:hAnsi="Gulliver"/>
          <w:sz w:val="13"/>
          <w:szCs w:val="13"/>
        </w:rPr>
        <w:t>This</w:t>
      </w:r>
      <w:proofErr w:type="spellEnd"/>
      <w:proofErr w:type="gramEnd"/>
      <w:r w:rsidRPr="008945DC">
        <w:rPr>
          <w:rFonts w:ascii="Gulliver" w:hAnsi="Gulliver"/>
          <w:sz w:val="13"/>
          <w:szCs w:val="13"/>
        </w:rPr>
        <w:t xml:space="preserve"> is the format for table footnotes.</w:t>
      </w:r>
    </w:p>
    <w:p w:rsidR="00063648" w:rsidRDefault="00063648" w:rsidP="008B6D84">
      <w:pPr>
        <w:pStyle w:val="ElsHeading2"/>
        <w:numPr>
          <w:ilvl w:val="0"/>
          <w:numId w:val="0"/>
        </w:numPr>
      </w:pPr>
    </w:p>
    <w:p w:rsidR="00D67F60" w:rsidRPr="00D67F60" w:rsidRDefault="00D67F60" w:rsidP="00D67F60">
      <w:pPr>
        <w:pStyle w:val="ElsParagraph"/>
        <w:sectPr w:rsidR="00D67F60" w:rsidRPr="00D67F60" w:rsidSect="00806700">
          <w:type w:val="continuous"/>
          <w:pgSz w:w="11906" w:h="16838" w:code="9"/>
          <w:pgMar w:top="964" w:right="851" w:bottom="1242" w:left="680" w:header="720" w:footer="238" w:gutter="0"/>
          <w:cols w:space="360"/>
        </w:sectPr>
      </w:pPr>
    </w:p>
    <w:p w:rsidR="00063648" w:rsidRPr="008945DC" w:rsidRDefault="00063648" w:rsidP="008945DC">
      <w:pPr>
        <w:pStyle w:val="ElsHeading2"/>
        <w:spacing w:before="240"/>
        <w:rPr>
          <w:rFonts w:ascii="Gulliver" w:hAnsi="Gulliver"/>
          <w:sz w:val="16"/>
          <w:szCs w:val="16"/>
        </w:rPr>
      </w:pPr>
      <w:r w:rsidRPr="008945DC">
        <w:rPr>
          <w:rFonts w:ascii="Gulliver" w:hAnsi="Gulliver"/>
          <w:sz w:val="16"/>
          <w:szCs w:val="16"/>
        </w:rPr>
        <w:lastRenderedPageBreak/>
        <w:t>Tables, figures and schemes</w:t>
      </w:r>
    </w:p>
    <w:p w:rsidR="00063648" w:rsidRPr="008945DC" w:rsidRDefault="00063648" w:rsidP="008945DC">
      <w:pPr>
        <w:pStyle w:val="ElsParagraph"/>
        <w:spacing w:after="0"/>
        <w:ind w:firstLine="233"/>
        <w:rPr>
          <w:rFonts w:ascii="Gulliver" w:hAnsi="Gulliver"/>
          <w:sz w:val="16"/>
          <w:szCs w:val="16"/>
        </w:rPr>
      </w:pPr>
      <w:r w:rsidRPr="008945DC">
        <w:rPr>
          <w:rFonts w:ascii="Gulliver" w:hAnsi="Gulliver"/>
          <w:sz w:val="16"/>
          <w:szCs w:val="16"/>
        </w:rPr>
        <w:t>Graphics and tables may be pasted directly into the template and positioned as they should appear in the final manuscript. Figures, Schemes, and Tables should be numbered. Structures in schemes should also be numbered consecutively, for ease of discussion and reference in the text.</w:t>
      </w:r>
    </w:p>
    <w:p w:rsidR="00063648" w:rsidRPr="008945DC" w:rsidRDefault="00063648" w:rsidP="008945DC">
      <w:pPr>
        <w:pStyle w:val="ElsParagraph"/>
        <w:spacing w:after="0"/>
        <w:ind w:firstLine="233"/>
        <w:rPr>
          <w:rFonts w:ascii="Gulliver" w:hAnsi="Gulliver"/>
          <w:sz w:val="16"/>
          <w:szCs w:val="16"/>
        </w:rPr>
      </w:pPr>
      <w:r w:rsidRPr="008945DC">
        <w:rPr>
          <w:rFonts w:ascii="Gulliver" w:hAnsi="Gulliver"/>
          <w:sz w:val="16"/>
          <w:szCs w:val="16"/>
        </w:rPr>
        <w:t>Artwork can be inserted using the ‘Insert’ options in the ‘Tools’ menu or by embedding the graph as an OLE object</w:t>
      </w:r>
      <w:proofErr w:type="gramStart"/>
      <w:r w:rsidRPr="008945DC">
        <w:rPr>
          <w:rFonts w:ascii="Gulliver" w:hAnsi="Gulliver"/>
          <w:sz w:val="16"/>
          <w:szCs w:val="16"/>
        </w:rPr>
        <w:t>.</w:t>
      </w:r>
      <w:r w:rsidRPr="008945DC">
        <w:rPr>
          <w:rFonts w:ascii="Gulliver" w:hAnsi="Gulliver"/>
          <w:sz w:val="16"/>
          <w:szCs w:val="16"/>
          <w:vertAlign w:val="superscript"/>
        </w:rPr>
        <w:footnoteReference w:customMarkFollows="1" w:id="3"/>
        <w:t>†</w:t>
      </w:r>
      <w:proofErr w:type="gramEnd"/>
      <w:r w:rsidRPr="008945DC">
        <w:rPr>
          <w:rFonts w:ascii="Gulliver" w:hAnsi="Gulliver"/>
          <w:sz w:val="16"/>
          <w:szCs w:val="16"/>
        </w:rPr>
        <w:t xml:space="preserve"> Make sure you </w:t>
      </w:r>
      <w:r w:rsidRPr="008945DC">
        <w:rPr>
          <w:rFonts w:ascii="Gulliver" w:hAnsi="Gulliver"/>
          <w:i/>
          <w:sz w:val="16"/>
          <w:szCs w:val="16"/>
        </w:rPr>
        <w:t>embed</w:t>
      </w:r>
      <w:r w:rsidRPr="008945DC">
        <w:rPr>
          <w:rFonts w:ascii="Gulliver" w:hAnsi="Gulliver"/>
          <w:sz w:val="16"/>
          <w:szCs w:val="16"/>
        </w:rPr>
        <w:t xml:space="preserve">, rather than </w:t>
      </w:r>
      <w:r w:rsidRPr="008945DC">
        <w:rPr>
          <w:rFonts w:ascii="Gulliver" w:hAnsi="Gulliver"/>
          <w:i/>
          <w:sz w:val="16"/>
          <w:szCs w:val="16"/>
        </w:rPr>
        <w:t>link</w:t>
      </w:r>
      <w:r w:rsidRPr="008945DC">
        <w:rPr>
          <w:rFonts w:ascii="Gulliver" w:hAnsi="Gulliver"/>
          <w:sz w:val="16"/>
          <w:szCs w:val="16"/>
        </w:rPr>
        <w:t xml:space="preserve"> the object. Depending on the amount of detail, you can choose to display artwork in one column </w:t>
      </w:r>
      <w:proofErr w:type="gramStart"/>
      <w:r w:rsidRPr="008945DC">
        <w:rPr>
          <w:rFonts w:ascii="Gulliver" w:hAnsi="Gulliver"/>
          <w:sz w:val="16"/>
          <w:szCs w:val="16"/>
        </w:rPr>
        <w:t>(20 pica wide)</w:t>
      </w:r>
      <w:proofErr w:type="gramEnd"/>
      <w:r w:rsidRPr="008945DC">
        <w:rPr>
          <w:rFonts w:ascii="Gulliver" w:hAnsi="Gulliver"/>
          <w:sz w:val="16"/>
          <w:szCs w:val="16"/>
        </w:rPr>
        <w:t xml:space="preserve"> or across the page (42 pica wide). Scale your artwork in your graphics program before incorporating it in your text. If the artwork turns out to be too large or too small, resize it again in your graphics program and re-import it or use the sizing handles at the corner of the artwork. The text should not run along the sides of any figure. If it does, right-click the figure, </w:t>
      </w:r>
      <w:proofErr w:type="gramStart"/>
      <w:r w:rsidRPr="008945DC">
        <w:rPr>
          <w:rFonts w:ascii="Gulliver" w:hAnsi="Gulliver"/>
          <w:sz w:val="16"/>
          <w:szCs w:val="16"/>
        </w:rPr>
        <w:t>choose</w:t>
      </w:r>
      <w:proofErr w:type="gramEnd"/>
      <w:r w:rsidRPr="008945DC">
        <w:rPr>
          <w:rFonts w:ascii="Gulliver" w:hAnsi="Gulliver"/>
          <w:sz w:val="16"/>
          <w:szCs w:val="16"/>
        </w:rPr>
        <w:t xml:space="preserve"> ‘Format Object (/Figure)’, choose the ‘Wrapping’ tab and select ‘Top &amp; bottom’. Artwork is normally linked to, and moves with, a paragraph it is linked to. A small anchor symbol should indicate the paragraph to which it is linked. If you do not see the anchor, choose from the ‘Tools’ menu, ‘Options…’, and click the ‘View’ tab. Tick the ‘Object anchors’ tick box. You can move the figure itself by dragging but you can also drag the anchor.</w:t>
      </w:r>
    </w:p>
    <w:p w:rsidR="00063648" w:rsidRPr="008945DC" w:rsidRDefault="00063648" w:rsidP="008945DC">
      <w:pPr>
        <w:pStyle w:val="ElsParagraph"/>
        <w:spacing w:after="0"/>
        <w:ind w:firstLine="233"/>
        <w:rPr>
          <w:rFonts w:ascii="Gulliver" w:hAnsi="Gulliver"/>
          <w:sz w:val="16"/>
          <w:szCs w:val="16"/>
        </w:rPr>
      </w:pPr>
      <w:r w:rsidRPr="008945DC">
        <w:rPr>
          <w:rFonts w:ascii="Gulliver" w:hAnsi="Gulliver"/>
          <w:sz w:val="16"/>
          <w:szCs w:val="16"/>
        </w:rPr>
        <w:t xml:space="preserve">You might find positioning your artwork within the text difficult anyway. In that case you may choose to place all artwork at the end of the text and insert a marker in the text at the desired place. In any case, please keep in mind that the placement of artwork may </w:t>
      </w:r>
      <w:r w:rsidRPr="008945DC">
        <w:rPr>
          <w:rFonts w:ascii="Gulliver" w:hAnsi="Gulliver"/>
          <w:i/>
          <w:sz w:val="16"/>
          <w:szCs w:val="16"/>
        </w:rPr>
        <w:t>vary somewhat</w:t>
      </w:r>
      <w:r w:rsidRPr="008945DC">
        <w:rPr>
          <w:rFonts w:ascii="Gulliver" w:hAnsi="Gulliver"/>
          <w:sz w:val="16"/>
          <w:szCs w:val="16"/>
        </w:rPr>
        <w:t xml:space="preserve"> in relation to the page lay-out.</w:t>
      </w:r>
    </w:p>
    <w:p w:rsidR="00063648" w:rsidRPr="008945DC" w:rsidRDefault="00063648" w:rsidP="008945DC">
      <w:pPr>
        <w:pStyle w:val="ElsParagraph"/>
        <w:spacing w:after="0"/>
        <w:ind w:firstLine="233"/>
        <w:rPr>
          <w:rFonts w:ascii="Gulliver" w:hAnsi="Gulliver"/>
          <w:sz w:val="16"/>
          <w:szCs w:val="16"/>
        </w:rPr>
      </w:pPr>
      <w:r w:rsidRPr="008945DC">
        <w:rPr>
          <w:rFonts w:ascii="Gulliver" w:hAnsi="Gulliver"/>
          <w:sz w:val="16"/>
          <w:szCs w:val="16"/>
        </w:rPr>
        <w:t xml:space="preserve">You can insert a caption below the figure or scheme. To keep the drawing and caption more easily together, select them both (hold down the &lt;SHIFT&gt; key and click both figure and caption) and choose, under the right mouse button, Grouping. Graphs may appear either on a fixed </w:t>
      </w:r>
      <w:proofErr w:type="gramStart"/>
      <w:r w:rsidRPr="008945DC">
        <w:rPr>
          <w:rFonts w:ascii="Gulliver" w:hAnsi="Gulliver"/>
          <w:sz w:val="16"/>
          <w:szCs w:val="16"/>
        </w:rPr>
        <w:t>spot</w:t>
      </w:r>
      <w:proofErr w:type="gramEnd"/>
      <w:r w:rsidRPr="008945DC">
        <w:rPr>
          <w:rFonts w:ascii="Gulliver" w:hAnsi="Gulliver"/>
          <w:sz w:val="16"/>
          <w:szCs w:val="16"/>
        </w:rPr>
        <w:t xml:space="preserve"> in the text, e.g. a chemical structure, or ‘floating’, normally a figure or scheme with a caption, which remains in the same place on the page regardless of the text flowing around it. To choose between the two options, right-click the graph, </w:t>
      </w:r>
      <w:proofErr w:type="gramStart"/>
      <w:r w:rsidRPr="008945DC">
        <w:rPr>
          <w:rFonts w:ascii="Gulliver" w:hAnsi="Gulliver"/>
          <w:sz w:val="16"/>
          <w:szCs w:val="16"/>
        </w:rPr>
        <w:t>choose</w:t>
      </w:r>
      <w:proofErr w:type="gramEnd"/>
      <w:r w:rsidRPr="008945DC">
        <w:rPr>
          <w:rFonts w:ascii="Gulliver" w:hAnsi="Gulliver"/>
          <w:sz w:val="16"/>
          <w:szCs w:val="16"/>
        </w:rPr>
        <w:t xml:space="preserve"> ‘Format object’, choose the ‘Position’ tab and tick or clear the ‘Float over text’ tick-box. If grouped with a caption, a figure will always be floating.</w:t>
      </w:r>
    </w:p>
    <w:p w:rsidR="008B6D84" w:rsidRDefault="00063648" w:rsidP="008945DC">
      <w:pPr>
        <w:pStyle w:val="ElsParagraph"/>
        <w:spacing w:after="0"/>
        <w:ind w:firstLine="233"/>
        <w:rPr>
          <w:rFonts w:ascii="Gulliver" w:hAnsi="Gulliver"/>
          <w:spacing w:val="-1"/>
          <w:sz w:val="16"/>
          <w:szCs w:val="16"/>
        </w:rPr>
      </w:pPr>
      <w:r w:rsidRPr="008B6D84">
        <w:rPr>
          <w:rFonts w:ascii="Gulliver" w:hAnsi="Gulliver"/>
          <w:spacing w:val="-1"/>
          <w:sz w:val="16"/>
          <w:szCs w:val="16"/>
        </w:rPr>
        <w:t>Please remember that we will always</w:t>
      </w:r>
      <w:r w:rsidRPr="008B6D84">
        <w:rPr>
          <w:rFonts w:ascii="Gulliver" w:hAnsi="Gulliver"/>
          <w:i/>
          <w:spacing w:val="-1"/>
          <w:sz w:val="16"/>
          <w:szCs w:val="16"/>
        </w:rPr>
        <w:t xml:space="preserve"> </w:t>
      </w:r>
      <w:r w:rsidRPr="008B6D84">
        <w:rPr>
          <w:rFonts w:ascii="Gulliver" w:hAnsi="Gulliver"/>
          <w:spacing w:val="-1"/>
          <w:sz w:val="16"/>
          <w:szCs w:val="16"/>
        </w:rPr>
        <w:t>also need high-</w:t>
      </w:r>
      <w:r w:rsidR="008B6D84">
        <w:rPr>
          <w:rFonts w:ascii="Gulliver" w:hAnsi="Gulliver"/>
          <w:spacing w:val="-1"/>
          <w:sz w:val="16"/>
          <w:szCs w:val="16"/>
        </w:rPr>
        <w:br/>
      </w:r>
      <w:r w:rsidRPr="008B6D84">
        <w:rPr>
          <w:rFonts w:ascii="Gulliver" w:hAnsi="Gulliver"/>
          <w:spacing w:val="-1"/>
          <w:sz w:val="16"/>
          <w:szCs w:val="16"/>
        </w:rPr>
        <w:t xml:space="preserve">resolution versions of your artwork for printing, submitted as </w:t>
      </w:r>
      <w:r w:rsidRPr="008B6D84">
        <w:rPr>
          <w:rFonts w:ascii="Gulliver" w:hAnsi="Gulliver"/>
          <w:i/>
          <w:spacing w:val="-1"/>
          <w:sz w:val="16"/>
          <w:szCs w:val="16"/>
        </w:rPr>
        <w:t>separate</w:t>
      </w:r>
      <w:r w:rsidRPr="008B6D84">
        <w:rPr>
          <w:rFonts w:ascii="Gulliver" w:hAnsi="Gulliver"/>
          <w:spacing w:val="-1"/>
          <w:sz w:val="16"/>
          <w:szCs w:val="16"/>
        </w:rPr>
        <w:t xml:space="preserve"> files in standard format (i.e. TIFF or EPS), not included </w:t>
      </w:r>
      <w:r w:rsidR="008B6D84">
        <w:rPr>
          <w:rFonts w:ascii="Gulliver" w:hAnsi="Gulliver"/>
          <w:spacing w:val="-1"/>
          <w:sz w:val="16"/>
          <w:szCs w:val="16"/>
        </w:rPr>
        <w:br/>
      </w:r>
    </w:p>
    <w:p w:rsidR="00063648" w:rsidRPr="008B6D84" w:rsidRDefault="00063648" w:rsidP="008B6D84">
      <w:pPr>
        <w:pStyle w:val="ElsParagraph"/>
        <w:spacing w:after="0"/>
        <w:ind w:firstLine="0"/>
        <w:rPr>
          <w:rFonts w:ascii="Gulliver" w:hAnsi="Gulliver"/>
          <w:spacing w:val="-1"/>
          <w:sz w:val="16"/>
          <w:szCs w:val="16"/>
        </w:rPr>
      </w:pPr>
      <w:proofErr w:type="gramStart"/>
      <w:r w:rsidRPr="008B6D84">
        <w:rPr>
          <w:rFonts w:ascii="Gulliver" w:hAnsi="Gulliver"/>
          <w:spacing w:val="-1"/>
          <w:sz w:val="16"/>
          <w:szCs w:val="16"/>
        </w:rPr>
        <w:lastRenderedPageBreak/>
        <w:t>in</w:t>
      </w:r>
      <w:proofErr w:type="gramEnd"/>
      <w:r w:rsidRPr="008B6D84">
        <w:rPr>
          <w:rFonts w:ascii="Gulliver" w:hAnsi="Gulliver"/>
          <w:spacing w:val="-1"/>
          <w:sz w:val="16"/>
          <w:szCs w:val="16"/>
        </w:rPr>
        <w:t xml:space="preserve"> the Word</w:t>
      </w:r>
      <w:r w:rsidRPr="008B6D84">
        <w:rPr>
          <w:rFonts w:ascii="Gulliver" w:hAnsi="Gulliver"/>
          <w:spacing w:val="-1"/>
          <w:sz w:val="16"/>
          <w:szCs w:val="16"/>
          <w:vertAlign w:val="superscript"/>
        </w:rPr>
        <w:t>®</w:t>
      </w:r>
      <w:r w:rsidRPr="008B6D84">
        <w:rPr>
          <w:rFonts w:ascii="Gulliver" w:hAnsi="Gulliver"/>
          <w:spacing w:val="-1"/>
          <w:sz w:val="16"/>
          <w:szCs w:val="16"/>
        </w:rPr>
        <w:t xml:space="preserve"> text document. </w:t>
      </w:r>
      <w:r w:rsidRPr="008B6D84">
        <w:rPr>
          <w:rFonts w:ascii="Gulliver" w:hAnsi="Gulliver"/>
          <w:i/>
          <w:spacing w:val="-1"/>
          <w:sz w:val="16"/>
          <w:szCs w:val="16"/>
        </w:rPr>
        <w:t>Before preparing</w:t>
      </w:r>
      <w:r w:rsidRPr="008B6D84">
        <w:rPr>
          <w:rFonts w:ascii="Gulliver" w:hAnsi="Gulliver"/>
          <w:spacing w:val="-1"/>
          <w:sz w:val="16"/>
          <w:szCs w:val="16"/>
        </w:rPr>
        <w:t xml:space="preserve"> your artwork, </w:t>
      </w:r>
      <w:r w:rsidR="008B6D84">
        <w:rPr>
          <w:rFonts w:ascii="Gulliver" w:hAnsi="Gulliver"/>
          <w:spacing w:val="-1"/>
          <w:sz w:val="16"/>
          <w:szCs w:val="16"/>
        </w:rPr>
        <w:br/>
      </w:r>
      <w:r w:rsidRPr="008B6D84">
        <w:rPr>
          <w:rFonts w:ascii="Gulliver" w:hAnsi="Gulliver"/>
          <w:spacing w:val="-1"/>
          <w:sz w:val="16"/>
          <w:szCs w:val="16"/>
        </w:rPr>
        <w:t>please take a look at our Web page</w:t>
      </w:r>
      <w:proofErr w:type="gramStart"/>
      <w:r w:rsidRPr="008B6D84">
        <w:rPr>
          <w:rFonts w:ascii="Gulliver" w:hAnsi="Gulliver"/>
          <w:spacing w:val="-1"/>
          <w:sz w:val="16"/>
          <w:szCs w:val="16"/>
        </w:rPr>
        <w:t>:</w:t>
      </w:r>
      <w:proofErr w:type="gramEnd"/>
      <w:r w:rsidRPr="008B6D84">
        <w:rPr>
          <w:rFonts w:ascii="Gulliver" w:hAnsi="Gulliver"/>
          <w:spacing w:val="-1"/>
          <w:sz w:val="16"/>
          <w:szCs w:val="16"/>
        </w:rPr>
        <w:br/>
      </w:r>
      <w:hyperlink r:id="rId16" w:history="1">
        <w:r w:rsidR="008B6D84" w:rsidRPr="008B6D84">
          <w:rPr>
            <w:rStyle w:val="Hyperlink"/>
            <w:rFonts w:ascii="Gulliver" w:hAnsi="Gulliver"/>
            <w:spacing w:val="-1"/>
            <w:sz w:val="16"/>
            <w:szCs w:val="16"/>
          </w:rPr>
          <w:t>http://www.elsevier.com/loc</w:t>
        </w:r>
        <w:bookmarkStart w:id="1" w:name="_Hlt500214701"/>
        <w:r w:rsidR="008B6D84" w:rsidRPr="008B6D84">
          <w:rPr>
            <w:rStyle w:val="Hyperlink"/>
            <w:rFonts w:ascii="Gulliver" w:hAnsi="Gulliver"/>
            <w:spacing w:val="-1"/>
            <w:sz w:val="16"/>
            <w:szCs w:val="16"/>
          </w:rPr>
          <w:t>a</w:t>
        </w:r>
        <w:bookmarkEnd w:id="1"/>
        <w:r w:rsidR="008B6D84" w:rsidRPr="008B6D84">
          <w:rPr>
            <w:rStyle w:val="Hyperlink"/>
            <w:rFonts w:ascii="Gulliver" w:hAnsi="Gulliver"/>
            <w:spacing w:val="-1"/>
            <w:sz w:val="16"/>
            <w:szCs w:val="16"/>
          </w:rPr>
          <w:t>te/authorartwork</w:t>
        </w:r>
      </w:hyperlink>
      <w:r w:rsidRPr="008B6D84">
        <w:rPr>
          <w:rFonts w:ascii="Gulliver" w:hAnsi="Gulliver"/>
          <w:spacing w:val="-1"/>
          <w:sz w:val="16"/>
          <w:szCs w:val="16"/>
        </w:rPr>
        <w:t>.</w:t>
      </w:r>
    </w:p>
    <w:p w:rsidR="00063648" w:rsidRPr="008945DC" w:rsidRDefault="00063648" w:rsidP="008945DC">
      <w:pPr>
        <w:pStyle w:val="ElsHeading2"/>
        <w:spacing w:before="240"/>
        <w:rPr>
          <w:rFonts w:ascii="Gulliver" w:hAnsi="Gulliver"/>
          <w:sz w:val="16"/>
          <w:szCs w:val="16"/>
        </w:rPr>
      </w:pPr>
      <w:r w:rsidRPr="008945DC">
        <w:rPr>
          <w:rFonts w:ascii="Gulliver" w:hAnsi="Gulliver"/>
          <w:sz w:val="16"/>
          <w:szCs w:val="16"/>
        </w:rPr>
        <w:t>Lists</w:t>
      </w:r>
    </w:p>
    <w:p w:rsidR="00063648" w:rsidRPr="008945DC" w:rsidRDefault="00063648">
      <w:pPr>
        <w:pStyle w:val="ElsParagraph"/>
        <w:rPr>
          <w:rFonts w:ascii="Gulliver" w:hAnsi="Gulliver"/>
          <w:sz w:val="16"/>
          <w:szCs w:val="16"/>
        </w:rPr>
      </w:pPr>
      <w:r w:rsidRPr="008945DC">
        <w:rPr>
          <w:rFonts w:ascii="Gulliver" w:hAnsi="Gulliver"/>
          <w:sz w:val="16"/>
          <w:szCs w:val="16"/>
        </w:rPr>
        <w:t>For tabular summations that do not deserve to be presented as a table, lists are often used. Lists may be either numbered or bulleted. Below you see examples of both.</w:t>
      </w:r>
    </w:p>
    <w:p w:rsidR="00063648" w:rsidRPr="008945DC" w:rsidRDefault="00063648" w:rsidP="008945DC">
      <w:pPr>
        <w:pStyle w:val="ElsParagraph"/>
        <w:numPr>
          <w:ilvl w:val="0"/>
          <w:numId w:val="44"/>
        </w:numPr>
        <w:spacing w:after="0"/>
        <w:ind w:left="238" w:hanging="238"/>
        <w:rPr>
          <w:rFonts w:ascii="Gulliver" w:hAnsi="Gulliver"/>
          <w:sz w:val="16"/>
          <w:szCs w:val="16"/>
        </w:rPr>
      </w:pPr>
      <w:r w:rsidRPr="008945DC">
        <w:rPr>
          <w:rFonts w:ascii="Gulliver" w:hAnsi="Gulliver"/>
          <w:sz w:val="16"/>
          <w:szCs w:val="16"/>
        </w:rPr>
        <w:t>The first entry in this list</w:t>
      </w:r>
    </w:p>
    <w:p w:rsidR="00063648" w:rsidRPr="008945DC" w:rsidRDefault="00063648" w:rsidP="008945DC">
      <w:pPr>
        <w:pStyle w:val="ElsParagraph"/>
        <w:numPr>
          <w:ilvl w:val="0"/>
          <w:numId w:val="44"/>
        </w:numPr>
        <w:spacing w:after="0"/>
        <w:ind w:left="238" w:hanging="238"/>
        <w:rPr>
          <w:rFonts w:ascii="Gulliver" w:hAnsi="Gulliver"/>
          <w:sz w:val="16"/>
          <w:szCs w:val="16"/>
        </w:rPr>
      </w:pPr>
      <w:r w:rsidRPr="008945DC">
        <w:rPr>
          <w:rFonts w:ascii="Gulliver" w:hAnsi="Gulliver"/>
          <w:sz w:val="16"/>
          <w:szCs w:val="16"/>
        </w:rPr>
        <w:t>The second entry</w:t>
      </w:r>
    </w:p>
    <w:p w:rsidR="00063648" w:rsidRPr="008945DC" w:rsidRDefault="00063648" w:rsidP="008945DC">
      <w:pPr>
        <w:pStyle w:val="ElsParagraph"/>
        <w:numPr>
          <w:ilvl w:val="1"/>
          <w:numId w:val="44"/>
        </w:numPr>
        <w:spacing w:after="0"/>
        <w:ind w:left="476" w:hanging="238"/>
        <w:rPr>
          <w:rFonts w:ascii="Gulliver" w:hAnsi="Gulliver"/>
          <w:sz w:val="16"/>
          <w:szCs w:val="16"/>
        </w:rPr>
      </w:pPr>
      <w:r w:rsidRPr="008945DC">
        <w:rPr>
          <w:rFonts w:ascii="Gulliver" w:hAnsi="Gulliver"/>
          <w:sz w:val="16"/>
          <w:szCs w:val="16"/>
        </w:rPr>
        <w:t>A subentry</w:t>
      </w:r>
    </w:p>
    <w:p w:rsidR="00063648" w:rsidRPr="008945DC" w:rsidRDefault="00063648">
      <w:pPr>
        <w:pStyle w:val="ElsParagraph"/>
        <w:numPr>
          <w:ilvl w:val="0"/>
          <w:numId w:val="44"/>
        </w:numPr>
        <w:rPr>
          <w:rFonts w:ascii="Gulliver" w:hAnsi="Gulliver"/>
          <w:sz w:val="16"/>
          <w:szCs w:val="16"/>
        </w:rPr>
      </w:pPr>
      <w:r w:rsidRPr="008945DC">
        <w:rPr>
          <w:rFonts w:ascii="Gulliver" w:hAnsi="Gulliver"/>
          <w:sz w:val="16"/>
          <w:szCs w:val="16"/>
        </w:rPr>
        <w:t>The last entry</w:t>
      </w:r>
    </w:p>
    <w:p w:rsidR="00063648" w:rsidRPr="008945DC" w:rsidRDefault="00063648" w:rsidP="008945DC">
      <w:pPr>
        <w:pStyle w:val="ElsParagraph"/>
        <w:spacing w:after="0"/>
        <w:ind w:firstLine="0"/>
        <w:rPr>
          <w:rFonts w:ascii="Gulliver" w:hAnsi="Gulliver"/>
          <w:sz w:val="16"/>
          <w:szCs w:val="16"/>
        </w:rPr>
      </w:pPr>
    </w:p>
    <w:p w:rsidR="00063648" w:rsidRPr="008945DC" w:rsidRDefault="00063648" w:rsidP="008945DC">
      <w:pPr>
        <w:pStyle w:val="ElsParagraph"/>
        <w:numPr>
          <w:ilvl w:val="0"/>
          <w:numId w:val="45"/>
        </w:numPr>
        <w:spacing w:after="0"/>
        <w:ind w:left="357" w:hanging="357"/>
        <w:rPr>
          <w:rFonts w:ascii="Gulliver" w:hAnsi="Gulliver"/>
          <w:sz w:val="16"/>
          <w:szCs w:val="16"/>
        </w:rPr>
      </w:pPr>
      <w:r w:rsidRPr="008945DC">
        <w:rPr>
          <w:rFonts w:ascii="Gulliver" w:hAnsi="Gulliver"/>
          <w:sz w:val="16"/>
          <w:szCs w:val="16"/>
        </w:rPr>
        <w:t>A bulleted list item</w:t>
      </w:r>
    </w:p>
    <w:p w:rsidR="00063648" w:rsidRPr="008945DC" w:rsidRDefault="00063648">
      <w:pPr>
        <w:pStyle w:val="ElsParagraph"/>
        <w:numPr>
          <w:ilvl w:val="0"/>
          <w:numId w:val="45"/>
        </w:numPr>
        <w:rPr>
          <w:rFonts w:ascii="Gulliver" w:hAnsi="Gulliver"/>
          <w:sz w:val="16"/>
          <w:szCs w:val="16"/>
        </w:rPr>
      </w:pPr>
      <w:r w:rsidRPr="008945DC">
        <w:rPr>
          <w:rFonts w:ascii="Gulliver" w:hAnsi="Gulliver"/>
          <w:sz w:val="16"/>
          <w:szCs w:val="16"/>
        </w:rPr>
        <w:t>Another one</w:t>
      </w:r>
    </w:p>
    <w:p w:rsidR="00063648" w:rsidRPr="008945DC" w:rsidRDefault="00063648">
      <w:pPr>
        <w:rPr>
          <w:rFonts w:ascii="Gulliver" w:hAnsi="Gulliver"/>
          <w:sz w:val="16"/>
          <w:szCs w:val="16"/>
        </w:rPr>
      </w:pPr>
    </w:p>
    <w:p w:rsidR="00063648" w:rsidRPr="008945DC" w:rsidRDefault="00063648" w:rsidP="008945DC">
      <w:pPr>
        <w:pStyle w:val="ElsParagraph"/>
        <w:spacing w:after="0"/>
        <w:ind w:firstLine="233"/>
        <w:rPr>
          <w:rFonts w:ascii="Gulliver" w:hAnsi="Gulliver"/>
          <w:sz w:val="16"/>
          <w:szCs w:val="16"/>
        </w:rPr>
      </w:pPr>
      <w:r w:rsidRPr="008945DC">
        <w:rPr>
          <w:rFonts w:ascii="Gulliver" w:hAnsi="Gulliver"/>
          <w:sz w:val="16"/>
          <w:szCs w:val="16"/>
        </w:rPr>
        <w:t>You can use the Bullets and Numbering options in the ‘Formatting’ toolbar of Word</w:t>
      </w:r>
      <w:r w:rsidRPr="008945DC">
        <w:rPr>
          <w:rFonts w:ascii="Gulliver" w:hAnsi="Gulliver"/>
          <w:sz w:val="16"/>
          <w:szCs w:val="16"/>
          <w:vertAlign w:val="superscript"/>
        </w:rPr>
        <w:t>®</w:t>
      </w:r>
      <w:r w:rsidRPr="008945DC">
        <w:rPr>
          <w:rFonts w:ascii="Gulliver" w:hAnsi="Gulliver"/>
          <w:sz w:val="16"/>
          <w:szCs w:val="16"/>
        </w:rPr>
        <w:t xml:space="preserve"> to create lists. Note that you should first block the whole list. A </w:t>
      </w:r>
      <w:proofErr w:type="spellStart"/>
      <w:r w:rsidRPr="008945DC">
        <w:rPr>
          <w:rFonts w:ascii="Gulliver" w:hAnsi="Gulliver"/>
          <w:sz w:val="16"/>
          <w:szCs w:val="16"/>
        </w:rPr>
        <w:t>sublisting</w:t>
      </w:r>
      <w:proofErr w:type="spellEnd"/>
      <w:r w:rsidRPr="008945DC">
        <w:rPr>
          <w:rFonts w:ascii="Gulliver" w:hAnsi="Gulliver"/>
          <w:sz w:val="16"/>
          <w:szCs w:val="16"/>
        </w:rPr>
        <w:t xml:space="preserve"> is coded using the ‘Increase Indent’ (go to a sublevel of numbering) and ‘Decrease Indent’ (go to a higher level of numbering) buttons.</w:t>
      </w:r>
    </w:p>
    <w:p w:rsidR="00063648" w:rsidRPr="008945DC" w:rsidRDefault="00063648" w:rsidP="008945DC">
      <w:pPr>
        <w:pStyle w:val="ElsHeading2"/>
        <w:spacing w:before="240"/>
        <w:rPr>
          <w:rFonts w:ascii="Gulliver" w:hAnsi="Gulliver"/>
          <w:sz w:val="16"/>
          <w:szCs w:val="16"/>
        </w:rPr>
      </w:pPr>
      <w:r w:rsidRPr="008945DC">
        <w:rPr>
          <w:rFonts w:ascii="Gulliver" w:hAnsi="Gulliver"/>
          <w:sz w:val="16"/>
          <w:szCs w:val="16"/>
        </w:rPr>
        <w:t>Equations</w:t>
      </w:r>
    </w:p>
    <w:p w:rsidR="00063648" w:rsidRPr="008945DC" w:rsidRDefault="00063648" w:rsidP="008945DC">
      <w:pPr>
        <w:pStyle w:val="ElsParagraph"/>
        <w:spacing w:after="0"/>
        <w:ind w:firstLine="233"/>
        <w:rPr>
          <w:rFonts w:ascii="Gulliver" w:hAnsi="Gulliver"/>
          <w:sz w:val="16"/>
          <w:szCs w:val="16"/>
        </w:rPr>
      </w:pPr>
      <w:r w:rsidRPr="008945DC">
        <w:rPr>
          <w:rFonts w:ascii="Gulliver" w:hAnsi="Gulliver"/>
          <w:sz w:val="16"/>
          <w:szCs w:val="16"/>
        </w:rPr>
        <w:t>Conventionally, in mathematical equations, variables and anything that represents a value appear in italics, while chemical equations are displayed in roman, except for positional prefixes. You may choose to number equations for easy referencing. In that case the number should appear at the right margin.</w:t>
      </w:r>
    </w:p>
    <w:p w:rsidR="00063648" w:rsidRPr="008945DC" w:rsidRDefault="00063648" w:rsidP="008B6D84">
      <w:pPr>
        <w:pStyle w:val="ElsParagraph"/>
        <w:spacing w:after="160"/>
        <w:ind w:firstLine="233"/>
        <w:rPr>
          <w:rFonts w:ascii="Gulliver" w:hAnsi="Gulliver"/>
          <w:sz w:val="16"/>
          <w:szCs w:val="16"/>
        </w:rPr>
      </w:pPr>
      <w:r w:rsidRPr="008945DC">
        <w:rPr>
          <w:rFonts w:ascii="Gulliver" w:hAnsi="Gulliver"/>
          <w:sz w:val="16"/>
          <w:szCs w:val="16"/>
        </w:rPr>
        <w:t>You can type your equations and use the symbols in the Word</w:t>
      </w:r>
      <w:r w:rsidRPr="008945DC">
        <w:rPr>
          <w:rFonts w:ascii="Gulliver" w:hAnsi="Gulliver"/>
          <w:sz w:val="16"/>
          <w:szCs w:val="16"/>
          <w:vertAlign w:val="superscript"/>
        </w:rPr>
        <w:t>®</w:t>
      </w:r>
      <w:r w:rsidRPr="008945DC">
        <w:rPr>
          <w:rFonts w:ascii="Gulliver" w:hAnsi="Gulliver"/>
          <w:sz w:val="16"/>
          <w:szCs w:val="16"/>
        </w:rPr>
        <w:t xml:space="preserve"> equation editor or in </w:t>
      </w:r>
      <w:proofErr w:type="spellStart"/>
      <w:r w:rsidRPr="008945DC">
        <w:rPr>
          <w:rFonts w:ascii="Gulliver" w:hAnsi="Gulliver"/>
          <w:sz w:val="16"/>
          <w:szCs w:val="16"/>
        </w:rPr>
        <w:t>MathType</w:t>
      </w:r>
      <w:proofErr w:type="spellEnd"/>
      <w:r w:rsidRPr="008945DC">
        <w:rPr>
          <w:rFonts w:ascii="Gulliver" w:hAnsi="Gulliver"/>
          <w:sz w:val="16"/>
          <w:szCs w:val="16"/>
        </w:rPr>
        <w:t>™.</w:t>
      </w:r>
    </w:p>
    <w:p w:rsidR="00063648" w:rsidRDefault="00063648" w:rsidP="008B6D84">
      <w:pPr>
        <w:pStyle w:val="ElsDisplayMath"/>
        <w:spacing w:before="160" w:beforeAutospacing="0" w:after="160" w:afterAutospacing="0" w:line="240" w:lineRule="auto"/>
        <w:ind w:firstLine="0"/>
        <w:jc w:val="right"/>
      </w:pPr>
      <w:r w:rsidRPr="00DC604F">
        <w:rPr>
          <w:position w:val="-36"/>
        </w:rPr>
        <w:object w:dxaOrig="4320" w:dyaOrig="840">
          <v:shape id="_x0000_i1025" type="#_x0000_t75" style="width:172.15pt;height:35.7pt" o:ole="">
            <v:imagedata r:id="rId17" o:title=""/>
          </v:shape>
          <o:OLEObject Type="Embed" ProgID="Equation.DSMT4" ShapeID="_x0000_i1025" DrawAspect="Content" ObjectID="_1551600625" r:id="rId18"/>
        </w:object>
      </w:r>
      <w:r w:rsidRPr="008945DC">
        <w:rPr>
          <w:rFonts w:ascii="Gulliver" w:hAnsi="Gulliver"/>
          <w:sz w:val="17"/>
          <w:szCs w:val="17"/>
        </w:rPr>
        <w:tab/>
      </w:r>
      <w:r w:rsidR="008945DC">
        <w:rPr>
          <w:rFonts w:ascii="Gulliver" w:hAnsi="Gulliver"/>
          <w:sz w:val="17"/>
          <w:szCs w:val="17"/>
        </w:rPr>
        <w:tab/>
        <w:t xml:space="preserve">          </w:t>
      </w:r>
      <w:r w:rsidRPr="008945DC">
        <w:rPr>
          <w:rFonts w:ascii="Gulliver" w:hAnsi="Gulliver"/>
          <w:sz w:val="17"/>
          <w:szCs w:val="17"/>
        </w:rPr>
        <w:t>(1)</w:t>
      </w:r>
    </w:p>
    <w:p w:rsidR="00063648" w:rsidRPr="008945DC" w:rsidRDefault="00063648" w:rsidP="008945DC">
      <w:pPr>
        <w:pStyle w:val="ElsParagraph"/>
        <w:spacing w:after="0"/>
        <w:ind w:firstLine="233"/>
        <w:rPr>
          <w:rFonts w:ascii="Gulliver" w:hAnsi="Gulliver"/>
          <w:szCs w:val="19"/>
        </w:rPr>
      </w:pPr>
    </w:p>
    <w:p w:rsidR="00063648" w:rsidRPr="008945DC" w:rsidRDefault="00063648">
      <w:pPr>
        <w:pStyle w:val="ElsReferencesHeading"/>
        <w:rPr>
          <w:rFonts w:ascii="Gulliver" w:hAnsi="Gulliver"/>
          <w:sz w:val="16"/>
          <w:szCs w:val="16"/>
        </w:rPr>
      </w:pPr>
      <w:r w:rsidRPr="008945DC">
        <w:rPr>
          <w:rFonts w:ascii="Gulliver" w:hAnsi="Gulliver"/>
          <w:sz w:val="16"/>
          <w:szCs w:val="16"/>
        </w:rPr>
        <w:t>Bibliography</w:t>
      </w:r>
    </w:p>
    <w:p w:rsidR="00063648" w:rsidRPr="008B6D84" w:rsidRDefault="00063648">
      <w:pPr>
        <w:pStyle w:val="ElsParagraph"/>
        <w:rPr>
          <w:rFonts w:ascii="Gulliver" w:hAnsi="Gulliver"/>
          <w:sz w:val="16"/>
          <w:szCs w:val="16"/>
        </w:rPr>
      </w:pPr>
      <w:r w:rsidRPr="008B6D84">
        <w:rPr>
          <w:rFonts w:ascii="Gulliver" w:hAnsi="Gulliver"/>
          <w:sz w:val="16"/>
          <w:szCs w:val="16"/>
        </w:rPr>
        <w:t>References and notes in the text should be indicated by superscript Arabic numerals that run consecutively through the paper and appear after any punctuation. Authors should ensure that all references are cited in the text and vice versa. Authors are expected to check the original source reference for accuracy. Journal titles should be abbreviated according to American Chemical Society guidelines (The ACS Style Guide; Dodd, J. S., Ed.: American Chemical Society: Washington, DC, 1997). Inclusive pagination is strongly recommended. See examples for journal articles</w:t>
      </w:r>
      <w:proofErr w:type="gramStart"/>
      <w:r w:rsidRPr="008B6D84">
        <w:rPr>
          <w:rFonts w:ascii="Gulliver" w:hAnsi="Gulliver"/>
          <w:sz w:val="16"/>
          <w:szCs w:val="16"/>
        </w:rPr>
        <w:t>,</w:t>
      </w:r>
      <w:r w:rsidRPr="008B6D84">
        <w:rPr>
          <w:rFonts w:ascii="Gulliver" w:hAnsi="Gulliver"/>
          <w:sz w:val="16"/>
          <w:szCs w:val="16"/>
          <w:vertAlign w:val="superscript"/>
        </w:rPr>
        <w:t>1</w:t>
      </w:r>
      <w:proofErr w:type="gramEnd"/>
      <w:r w:rsidRPr="008B6D84">
        <w:rPr>
          <w:rFonts w:ascii="Gulliver" w:hAnsi="Gulliver"/>
          <w:sz w:val="16"/>
          <w:szCs w:val="16"/>
        </w:rPr>
        <w:t xml:space="preserve"> theses,</w:t>
      </w:r>
      <w:r w:rsidRPr="008B6D84">
        <w:rPr>
          <w:rFonts w:ascii="Gulliver" w:hAnsi="Gulliver"/>
          <w:sz w:val="16"/>
          <w:szCs w:val="16"/>
          <w:vertAlign w:val="superscript"/>
        </w:rPr>
        <w:t>2</w:t>
      </w:r>
      <w:r w:rsidRPr="008B6D84">
        <w:rPr>
          <w:rFonts w:ascii="Gulliver" w:hAnsi="Gulliver"/>
          <w:sz w:val="16"/>
          <w:szCs w:val="16"/>
        </w:rPr>
        <w:t xml:space="preserve"> books,</w:t>
      </w:r>
      <w:r w:rsidRPr="008B6D84">
        <w:rPr>
          <w:rFonts w:ascii="Gulliver" w:hAnsi="Gulliver"/>
          <w:sz w:val="16"/>
          <w:szCs w:val="16"/>
          <w:vertAlign w:val="superscript"/>
        </w:rPr>
        <w:t>3,4</w:t>
      </w:r>
      <w:r w:rsidRPr="008B6D84">
        <w:rPr>
          <w:rFonts w:ascii="Gulliver" w:hAnsi="Gulliver"/>
          <w:sz w:val="16"/>
          <w:szCs w:val="16"/>
        </w:rPr>
        <w:t xml:space="preserve"> and patents,</w:t>
      </w:r>
      <w:r w:rsidRPr="008B6D84">
        <w:rPr>
          <w:rFonts w:ascii="Gulliver" w:hAnsi="Gulliver"/>
          <w:sz w:val="16"/>
          <w:szCs w:val="16"/>
          <w:vertAlign w:val="superscript"/>
        </w:rPr>
        <w:t>5</w:t>
      </w:r>
      <w:r w:rsidRPr="008B6D84">
        <w:rPr>
          <w:rFonts w:ascii="Gulliver" w:hAnsi="Gulliver"/>
          <w:sz w:val="16"/>
          <w:szCs w:val="16"/>
        </w:rPr>
        <w:t xml:space="preserve"> shown in the References section.</w:t>
      </w:r>
    </w:p>
    <w:p w:rsidR="00063648" w:rsidRPr="008945DC" w:rsidRDefault="00063648" w:rsidP="008B6D84">
      <w:pPr>
        <w:pStyle w:val="ElsAcknowledgementsHeading"/>
        <w:keepNext/>
        <w:spacing w:before="300" w:after="160"/>
        <w:rPr>
          <w:rFonts w:ascii="Gulliver" w:hAnsi="Gulliver"/>
          <w:sz w:val="16"/>
          <w:szCs w:val="16"/>
        </w:rPr>
      </w:pPr>
      <w:r w:rsidRPr="008945DC">
        <w:rPr>
          <w:rFonts w:ascii="Gulliver" w:hAnsi="Gulliver"/>
          <w:sz w:val="16"/>
          <w:szCs w:val="16"/>
        </w:rPr>
        <w:lastRenderedPageBreak/>
        <w:t>Acknowledgments</w:t>
      </w:r>
    </w:p>
    <w:p w:rsidR="00063648" w:rsidRPr="008B6D84" w:rsidRDefault="00063648">
      <w:pPr>
        <w:pStyle w:val="ElsParagraph"/>
        <w:rPr>
          <w:rFonts w:ascii="Gulliver" w:hAnsi="Gulliver"/>
          <w:sz w:val="16"/>
          <w:szCs w:val="16"/>
        </w:rPr>
      </w:pPr>
      <w:r w:rsidRPr="008B6D84">
        <w:rPr>
          <w:rFonts w:ascii="Gulliver" w:hAnsi="Gulliver"/>
          <w:sz w:val="16"/>
          <w:szCs w:val="16"/>
        </w:rPr>
        <w:t xml:space="preserve">Acknowledgments should be inserted at the end of the paper, before the references, not as a footnote to the title. Use the unnumbered </w:t>
      </w:r>
      <w:proofErr w:type="spellStart"/>
      <w:r w:rsidRPr="008B6D84">
        <w:rPr>
          <w:rFonts w:ascii="Gulliver" w:hAnsi="Gulliver"/>
          <w:sz w:val="16"/>
          <w:szCs w:val="16"/>
        </w:rPr>
        <w:t>AcknowledgementsHead</w:t>
      </w:r>
      <w:proofErr w:type="spellEnd"/>
      <w:r w:rsidRPr="008B6D84">
        <w:rPr>
          <w:rFonts w:ascii="Gulliver" w:hAnsi="Gulliver"/>
          <w:sz w:val="16"/>
          <w:szCs w:val="16"/>
        </w:rPr>
        <w:t xml:space="preserve"> style for the Acknowledgments heading.</w:t>
      </w:r>
    </w:p>
    <w:p w:rsidR="00063648" w:rsidRPr="008945DC" w:rsidRDefault="00063648" w:rsidP="008B6D84">
      <w:pPr>
        <w:pStyle w:val="ElsReferencesHeading"/>
        <w:spacing w:before="300" w:after="160" w:line="220" w:lineRule="exact"/>
        <w:rPr>
          <w:rFonts w:ascii="Gulliver" w:hAnsi="Gulliver"/>
          <w:sz w:val="16"/>
          <w:szCs w:val="16"/>
        </w:rPr>
      </w:pPr>
      <w:r w:rsidRPr="008945DC">
        <w:rPr>
          <w:rFonts w:ascii="Gulliver" w:hAnsi="Gulliver"/>
          <w:sz w:val="16"/>
          <w:szCs w:val="16"/>
        </w:rPr>
        <w:t>References and notes</w:t>
      </w:r>
    </w:p>
    <w:p w:rsidR="00063648" w:rsidRPr="008945DC" w:rsidRDefault="00063648" w:rsidP="002F4582">
      <w:pPr>
        <w:pStyle w:val="ElsReferences"/>
        <w:spacing w:line="180" w:lineRule="exact"/>
        <w:ind w:left="714" w:hanging="357"/>
        <w:rPr>
          <w:rFonts w:ascii="Gulliver" w:hAnsi="Gulliver"/>
          <w:sz w:val="13"/>
          <w:szCs w:val="13"/>
        </w:rPr>
      </w:pPr>
      <w:r w:rsidRPr="008945DC">
        <w:rPr>
          <w:rFonts w:ascii="Gulliver" w:hAnsi="Gulliver"/>
          <w:sz w:val="13"/>
          <w:szCs w:val="13"/>
        </w:rPr>
        <w:t xml:space="preserve">Ling, R.; Yoshida, M.; Mariano, P. S. </w:t>
      </w:r>
      <w:r w:rsidRPr="008945DC">
        <w:rPr>
          <w:rFonts w:ascii="Gulliver" w:hAnsi="Gulliver"/>
          <w:i/>
          <w:sz w:val="13"/>
          <w:szCs w:val="13"/>
        </w:rPr>
        <w:t>J. Org. Chem.</w:t>
      </w:r>
      <w:r w:rsidRPr="008945DC">
        <w:rPr>
          <w:rFonts w:ascii="Gulliver" w:hAnsi="Gulliver"/>
          <w:sz w:val="13"/>
          <w:szCs w:val="13"/>
        </w:rPr>
        <w:t xml:space="preserve"> </w:t>
      </w:r>
      <w:r w:rsidRPr="008945DC">
        <w:rPr>
          <w:rFonts w:ascii="Gulliver" w:hAnsi="Gulliver"/>
          <w:b/>
          <w:sz w:val="13"/>
          <w:szCs w:val="13"/>
        </w:rPr>
        <w:t>1996</w:t>
      </w:r>
      <w:r w:rsidRPr="008945DC">
        <w:rPr>
          <w:rFonts w:ascii="Gulliver" w:hAnsi="Gulliver"/>
          <w:sz w:val="13"/>
          <w:szCs w:val="13"/>
        </w:rPr>
        <w:t>,</w:t>
      </w:r>
      <w:r w:rsidRPr="008945DC">
        <w:rPr>
          <w:rFonts w:ascii="Gulliver" w:hAnsi="Gulliver"/>
          <w:i/>
          <w:sz w:val="13"/>
          <w:szCs w:val="13"/>
        </w:rPr>
        <w:t xml:space="preserve"> 61,</w:t>
      </w:r>
      <w:r w:rsidRPr="008945DC">
        <w:rPr>
          <w:rFonts w:ascii="Gulliver" w:hAnsi="Gulliver"/>
          <w:sz w:val="13"/>
          <w:szCs w:val="13"/>
        </w:rPr>
        <w:t xml:space="preserve"> 4439–4449. </w:t>
      </w:r>
    </w:p>
    <w:p w:rsidR="00063648" w:rsidRPr="008945DC" w:rsidRDefault="00063648" w:rsidP="002F4582">
      <w:pPr>
        <w:pStyle w:val="ElsReferences"/>
        <w:spacing w:line="180" w:lineRule="exact"/>
        <w:ind w:left="714" w:hanging="357"/>
        <w:rPr>
          <w:rFonts w:ascii="Gulliver" w:hAnsi="Gulliver"/>
          <w:sz w:val="13"/>
          <w:szCs w:val="13"/>
        </w:rPr>
      </w:pPr>
      <w:r w:rsidRPr="008945DC">
        <w:rPr>
          <w:rFonts w:ascii="Gulliver" w:hAnsi="Gulliver"/>
          <w:sz w:val="13"/>
          <w:szCs w:val="13"/>
        </w:rPr>
        <w:t>Goering, B. K. Ph.D. Dissertation, Cornell University, 1995.</w:t>
      </w:r>
    </w:p>
    <w:p w:rsidR="00063648" w:rsidRDefault="00063648" w:rsidP="002F4582">
      <w:pPr>
        <w:pStyle w:val="ElsReferences"/>
        <w:spacing w:line="180" w:lineRule="exact"/>
        <w:ind w:left="714" w:hanging="357"/>
        <w:rPr>
          <w:rFonts w:ascii="Gulliver" w:hAnsi="Gulliver"/>
          <w:sz w:val="13"/>
          <w:szCs w:val="13"/>
        </w:rPr>
      </w:pPr>
      <w:proofErr w:type="spellStart"/>
      <w:r w:rsidRPr="008945DC">
        <w:rPr>
          <w:rFonts w:ascii="Gulliver" w:hAnsi="Gulliver"/>
          <w:sz w:val="13"/>
          <w:szCs w:val="13"/>
        </w:rPr>
        <w:t>Haslam</w:t>
      </w:r>
      <w:proofErr w:type="spellEnd"/>
      <w:r w:rsidRPr="008945DC">
        <w:rPr>
          <w:rFonts w:ascii="Gulliver" w:hAnsi="Gulliver"/>
          <w:sz w:val="13"/>
          <w:szCs w:val="13"/>
        </w:rPr>
        <w:t xml:space="preserve">, E. </w:t>
      </w:r>
      <w:proofErr w:type="spellStart"/>
      <w:r w:rsidRPr="008945DC">
        <w:rPr>
          <w:rFonts w:ascii="Gulliver" w:hAnsi="Gulliver"/>
          <w:i/>
          <w:sz w:val="13"/>
          <w:szCs w:val="13"/>
        </w:rPr>
        <w:t>Shikimic</w:t>
      </w:r>
      <w:proofErr w:type="spellEnd"/>
      <w:r w:rsidRPr="008945DC">
        <w:rPr>
          <w:rFonts w:ascii="Gulliver" w:hAnsi="Gulliver"/>
          <w:i/>
          <w:sz w:val="13"/>
          <w:szCs w:val="13"/>
        </w:rPr>
        <w:t xml:space="preserve"> Acid Metabolism and Metabolites</w:t>
      </w:r>
      <w:r w:rsidRPr="008945DC">
        <w:rPr>
          <w:rFonts w:ascii="Gulliver" w:hAnsi="Gulliver"/>
          <w:sz w:val="13"/>
          <w:szCs w:val="13"/>
        </w:rPr>
        <w:t>, John Wiley &amp; Sons: New York, 1993.</w:t>
      </w:r>
    </w:p>
    <w:p w:rsidR="008B6D84" w:rsidRDefault="008B6D84" w:rsidP="008B6D84">
      <w:pPr>
        <w:pStyle w:val="ElsReferences"/>
        <w:numPr>
          <w:ilvl w:val="0"/>
          <w:numId w:val="0"/>
        </w:numPr>
        <w:spacing w:line="180" w:lineRule="exact"/>
        <w:ind w:left="714"/>
        <w:rPr>
          <w:rFonts w:ascii="Gulliver" w:hAnsi="Gulliver"/>
          <w:sz w:val="13"/>
          <w:szCs w:val="13"/>
        </w:rPr>
      </w:pPr>
    </w:p>
    <w:p w:rsidR="008B6D84" w:rsidRDefault="008B6D84" w:rsidP="008B6D84">
      <w:pPr>
        <w:pStyle w:val="ElsReferences"/>
        <w:numPr>
          <w:ilvl w:val="0"/>
          <w:numId w:val="0"/>
        </w:numPr>
        <w:spacing w:line="180" w:lineRule="exact"/>
        <w:ind w:left="714"/>
        <w:rPr>
          <w:rFonts w:ascii="Gulliver" w:hAnsi="Gulliver"/>
          <w:sz w:val="13"/>
          <w:szCs w:val="13"/>
        </w:rPr>
      </w:pPr>
    </w:p>
    <w:p w:rsidR="00063648" w:rsidRPr="00D330B7" w:rsidRDefault="008B6D84" w:rsidP="00D330B7">
      <w:pPr>
        <w:pStyle w:val="ElsReferences"/>
        <w:numPr>
          <w:ilvl w:val="0"/>
          <w:numId w:val="0"/>
        </w:numPr>
        <w:ind w:left="714"/>
        <w:rPr>
          <w:rFonts w:ascii="Gulliver" w:hAnsi="Gulliver"/>
          <w:sz w:val="2"/>
          <w:szCs w:val="13"/>
        </w:rPr>
      </w:pPr>
      <w:r>
        <w:rPr>
          <w:rFonts w:ascii="Gulliver" w:hAnsi="Gulliver"/>
          <w:sz w:val="13"/>
          <w:szCs w:val="13"/>
        </w:rPr>
        <w:br w:type="column"/>
      </w:r>
    </w:p>
    <w:p w:rsidR="00063648" w:rsidRDefault="00D330B7" w:rsidP="002F4582">
      <w:pPr>
        <w:pStyle w:val="ElsReferences"/>
        <w:spacing w:line="180" w:lineRule="exact"/>
        <w:ind w:left="714" w:hanging="357"/>
        <w:rPr>
          <w:rFonts w:ascii="Gulliver" w:hAnsi="Gulliver"/>
          <w:sz w:val="13"/>
          <w:szCs w:val="13"/>
        </w:rPr>
      </w:pPr>
      <w:r w:rsidRPr="008945DC">
        <w:rPr>
          <w:rFonts w:ascii="Gulliver" w:hAnsi="Gulliver"/>
          <w:sz w:val="13"/>
          <w:szCs w:val="13"/>
        </w:rPr>
        <w:t xml:space="preserve">Buchanan, J. G.; Sable, H. Z. In </w:t>
      </w:r>
      <w:r w:rsidRPr="008945DC">
        <w:rPr>
          <w:rFonts w:ascii="Gulliver" w:hAnsi="Gulliver"/>
          <w:i/>
          <w:sz w:val="13"/>
          <w:szCs w:val="13"/>
        </w:rPr>
        <w:t>Selective Organic Transformations</w:t>
      </w:r>
      <w:r w:rsidRPr="008945DC">
        <w:rPr>
          <w:rFonts w:ascii="Gulliver" w:hAnsi="Gulliver"/>
          <w:sz w:val="13"/>
          <w:szCs w:val="13"/>
        </w:rPr>
        <w:t xml:space="preserve">; </w:t>
      </w:r>
      <w:proofErr w:type="spellStart"/>
      <w:r w:rsidRPr="008945DC">
        <w:rPr>
          <w:rFonts w:ascii="Gulliver" w:hAnsi="Gulliver"/>
          <w:sz w:val="13"/>
          <w:szCs w:val="13"/>
        </w:rPr>
        <w:t>Thyagarajan</w:t>
      </w:r>
      <w:proofErr w:type="spellEnd"/>
      <w:r w:rsidRPr="008945DC">
        <w:rPr>
          <w:rFonts w:ascii="Gulliver" w:hAnsi="Gulliver"/>
          <w:sz w:val="13"/>
          <w:szCs w:val="13"/>
        </w:rPr>
        <w:t>, B. S., Ed.; Wiley-</w:t>
      </w:r>
      <w:proofErr w:type="spellStart"/>
      <w:r w:rsidRPr="008945DC">
        <w:rPr>
          <w:rFonts w:ascii="Gulliver" w:hAnsi="Gulliver"/>
          <w:sz w:val="13"/>
          <w:szCs w:val="13"/>
        </w:rPr>
        <w:t>Interscience</w:t>
      </w:r>
      <w:proofErr w:type="spellEnd"/>
      <w:r w:rsidRPr="008945DC">
        <w:rPr>
          <w:rFonts w:ascii="Gulliver" w:hAnsi="Gulliver"/>
          <w:sz w:val="13"/>
          <w:szCs w:val="13"/>
        </w:rPr>
        <w:t>: New York, 1972; Vol. 2, pp 1–95.</w:t>
      </w:r>
    </w:p>
    <w:p w:rsidR="00D330B7" w:rsidRPr="008945DC" w:rsidRDefault="00D330B7" w:rsidP="002F4582">
      <w:pPr>
        <w:pStyle w:val="ElsReferences"/>
        <w:spacing w:line="180" w:lineRule="exact"/>
        <w:ind w:left="714" w:hanging="357"/>
        <w:rPr>
          <w:rFonts w:ascii="Gulliver" w:hAnsi="Gulliver"/>
          <w:sz w:val="13"/>
          <w:szCs w:val="13"/>
        </w:rPr>
      </w:pPr>
      <w:r w:rsidRPr="008945DC">
        <w:rPr>
          <w:rFonts w:ascii="Gulliver" w:hAnsi="Gulliver"/>
          <w:sz w:val="13"/>
          <w:szCs w:val="13"/>
        </w:rPr>
        <w:t xml:space="preserve">Lyle, F. R. U.S. Patent 5 973 257, 1985; </w:t>
      </w:r>
      <w:r w:rsidRPr="008945DC">
        <w:rPr>
          <w:rFonts w:ascii="Gulliver" w:hAnsi="Gulliver"/>
          <w:i/>
          <w:sz w:val="13"/>
          <w:szCs w:val="13"/>
        </w:rPr>
        <w:t xml:space="preserve">Chem. </w:t>
      </w:r>
      <w:proofErr w:type="spellStart"/>
      <w:r w:rsidRPr="008945DC">
        <w:rPr>
          <w:rFonts w:ascii="Gulliver" w:hAnsi="Gulliver"/>
          <w:i/>
          <w:sz w:val="13"/>
          <w:szCs w:val="13"/>
        </w:rPr>
        <w:t>Abstr</w:t>
      </w:r>
      <w:proofErr w:type="spellEnd"/>
      <w:r w:rsidRPr="008945DC">
        <w:rPr>
          <w:rFonts w:ascii="Gulliver" w:hAnsi="Gulliver"/>
          <w:i/>
          <w:sz w:val="13"/>
          <w:szCs w:val="13"/>
        </w:rPr>
        <w:t>.</w:t>
      </w:r>
      <w:r w:rsidRPr="008945DC">
        <w:rPr>
          <w:rFonts w:ascii="Gulliver" w:hAnsi="Gulliver"/>
          <w:sz w:val="13"/>
          <w:szCs w:val="13"/>
        </w:rPr>
        <w:t xml:space="preserve"> </w:t>
      </w:r>
      <w:r w:rsidRPr="008945DC">
        <w:rPr>
          <w:rFonts w:ascii="Gulliver" w:hAnsi="Gulliver"/>
          <w:b/>
          <w:sz w:val="13"/>
          <w:szCs w:val="13"/>
        </w:rPr>
        <w:t>1985</w:t>
      </w:r>
      <w:r w:rsidRPr="008945DC">
        <w:rPr>
          <w:rFonts w:ascii="Gulliver" w:hAnsi="Gulliver"/>
          <w:sz w:val="13"/>
          <w:szCs w:val="13"/>
        </w:rPr>
        <w:t xml:space="preserve">, </w:t>
      </w:r>
      <w:r w:rsidRPr="008945DC">
        <w:rPr>
          <w:rFonts w:ascii="Gulliver" w:hAnsi="Gulliver"/>
          <w:i/>
          <w:sz w:val="13"/>
          <w:szCs w:val="13"/>
        </w:rPr>
        <w:t>65</w:t>
      </w:r>
      <w:r w:rsidRPr="008945DC">
        <w:rPr>
          <w:rFonts w:ascii="Gulliver" w:hAnsi="Gulliver"/>
          <w:sz w:val="13"/>
          <w:szCs w:val="13"/>
        </w:rPr>
        <w:t>, 2870.</w:t>
      </w:r>
    </w:p>
    <w:p w:rsidR="00063648" w:rsidRPr="008945DC" w:rsidRDefault="00063648" w:rsidP="008B6D84">
      <w:pPr>
        <w:pStyle w:val="ElsReferencesHeading"/>
        <w:spacing w:before="300" w:after="160" w:line="220" w:lineRule="exact"/>
        <w:rPr>
          <w:rFonts w:ascii="Gulliver" w:hAnsi="Gulliver"/>
          <w:sz w:val="16"/>
          <w:szCs w:val="16"/>
        </w:rPr>
      </w:pPr>
      <w:r w:rsidRPr="008945DC">
        <w:rPr>
          <w:rFonts w:ascii="Gulliver" w:hAnsi="Gulliver"/>
          <w:sz w:val="16"/>
          <w:szCs w:val="16"/>
        </w:rPr>
        <w:t>Supplementary Material</w:t>
      </w:r>
    </w:p>
    <w:p w:rsidR="00063648" w:rsidRPr="008945DC" w:rsidRDefault="00063648">
      <w:pPr>
        <w:pStyle w:val="ElsParagraph"/>
        <w:rPr>
          <w:rFonts w:ascii="Gulliver" w:hAnsi="Gulliver"/>
          <w:sz w:val="16"/>
          <w:szCs w:val="16"/>
        </w:rPr>
      </w:pPr>
      <w:r w:rsidRPr="008945DC">
        <w:rPr>
          <w:rFonts w:ascii="Gulliver" w:hAnsi="Gulliver"/>
          <w:sz w:val="16"/>
          <w:szCs w:val="16"/>
        </w:rPr>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p w:rsidR="00063648" w:rsidRDefault="00E9499D" w:rsidP="00FE616B">
      <w:pPr>
        <w:pStyle w:val="ElsParagraph"/>
        <w:spacing w:line="240" w:lineRule="auto"/>
        <w:ind w:firstLine="233"/>
        <w:sectPr w:rsidR="00063648" w:rsidSect="009B4F97">
          <w:headerReference w:type="even" r:id="rId19"/>
          <w:type w:val="continuous"/>
          <w:pgSz w:w="11906" w:h="16838" w:code="9"/>
          <w:pgMar w:top="964" w:right="851" w:bottom="1242" w:left="680" w:header="720" w:footer="238" w:gutter="0"/>
          <w:cols w:num="2" w:space="360"/>
        </w:sectPr>
      </w:pPr>
      <w:r>
        <w:object w:dxaOrig="225" w:dyaOrig="225">
          <v:shape id="_x0000_i1028" type="#_x0000_t75" style="width:224.15pt;height:23.8pt" o:ole="">
            <v:imagedata r:id="rId20" o:title=""/>
          </v:shape>
          <w:control r:id="rId21" w:name="CommandButton1" w:shapeid="_x0000_i1028"/>
        </w:object>
      </w:r>
    </w:p>
    <w:bookmarkEnd w:id="0"/>
    <w:p w:rsidR="00D67F60" w:rsidRDefault="00D67F60">
      <w:pPr>
        <w:pStyle w:val="ElsParagraph"/>
      </w:pPr>
    </w:p>
    <w:sectPr w:rsidR="00D67F60" w:rsidSect="00D37EB1">
      <w:type w:val="continuous"/>
      <w:pgSz w:w="11906" w:h="16838" w:code="9"/>
      <w:pgMar w:top="964" w:right="851" w:bottom="1242" w:left="680" w:header="2835" w:footer="238" w:gutter="0"/>
      <w:cols w:num="2"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C4F" w:rsidRDefault="00D50C4F">
      <w:r>
        <w:separator/>
      </w:r>
    </w:p>
  </w:endnote>
  <w:endnote w:type="continuationSeparator" w:id="0">
    <w:p w:rsidR="00D50C4F" w:rsidRDefault="00D50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1" w:usb2="00000009" w:usb3="00000000" w:csb0="000001FF" w:csb1="00000000"/>
  </w:font>
  <w:font w:name="Gulliver">
    <w:panose1 w:val="00000000000000000000"/>
    <w:charset w:val="00"/>
    <w:family w:val="modern"/>
    <w:notTrueType/>
    <w:pitch w:val="variable"/>
    <w:sig w:usb0="800000AF" w:usb1="5000214B"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Gulliv-R">
    <w:panose1 w:val="00000000000000000000"/>
    <w:charset w:val="00"/>
    <w:family w:val="roman"/>
    <w:notTrueType/>
    <w:pitch w:val="default"/>
    <w:sig w:usb0="00000003" w:usb1="00000000" w:usb2="00000000" w:usb3="00000000" w:csb0="00000001" w:csb1="00000000"/>
  </w:font>
  <w:font w:name="Univers">
    <w:panose1 w:val="00000000000000000000"/>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C4F" w:rsidRDefault="00D50C4F">
      <w:r>
        <w:t>———</w:t>
      </w:r>
    </w:p>
  </w:footnote>
  <w:footnote w:type="continuationSeparator" w:id="0">
    <w:p w:rsidR="00D50C4F" w:rsidRDefault="00D50C4F">
      <w:r>
        <w:t>———</w:t>
      </w:r>
    </w:p>
  </w:footnote>
  <w:footnote w:type="continuationNotice" w:id="1">
    <w:p w:rsidR="00D50C4F" w:rsidRDefault="00D50C4F"/>
  </w:footnote>
  <w:footnote w:id="2">
    <w:p w:rsidR="002F4582" w:rsidRDefault="00CA050F" w:rsidP="002F4582">
      <w:pPr>
        <w:pStyle w:val="ElsCorrespondingAuthor"/>
        <w:spacing w:before="20" w:line="170" w:lineRule="exact"/>
        <w:ind w:firstLine="113"/>
        <w:rPr>
          <w:rFonts w:ascii="Gulliver" w:hAnsi="Gulliver"/>
          <w:sz w:val="13"/>
          <w:szCs w:val="13"/>
        </w:rPr>
      </w:pPr>
      <w:r w:rsidRPr="008945DC">
        <w:rPr>
          <w:rFonts w:ascii="Gulliver" w:hAnsi="Gulliver"/>
          <w:sz w:val="13"/>
          <w:szCs w:val="13"/>
        </w:rPr>
        <w:sym w:font="Symbol" w:char="F02A"/>
      </w:r>
      <w:r w:rsidRPr="008945DC">
        <w:rPr>
          <w:rFonts w:ascii="Gulliver" w:hAnsi="Gulliver"/>
          <w:sz w:val="13"/>
          <w:szCs w:val="13"/>
        </w:rPr>
        <w:t xml:space="preserve"> </w:t>
      </w:r>
      <w:proofErr w:type="gramStart"/>
      <w:r w:rsidRPr="008945DC">
        <w:rPr>
          <w:rFonts w:ascii="Gulliver" w:hAnsi="Gulliver"/>
          <w:sz w:val="13"/>
          <w:szCs w:val="13"/>
        </w:rPr>
        <w:t>Corresponding author.</w:t>
      </w:r>
      <w:proofErr w:type="gramEnd"/>
      <w:r w:rsidRPr="008945DC">
        <w:rPr>
          <w:rFonts w:ascii="Gulliver" w:hAnsi="Gulliver"/>
          <w:sz w:val="13"/>
          <w:szCs w:val="13"/>
        </w:rPr>
        <w:t xml:space="preserve"> Tel.: +0-000-000-0000; fax: +0-000-000-0000; </w:t>
      </w:r>
    </w:p>
    <w:p w:rsidR="00CA050F" w:rsidRPr="008945DC" w:rsidRDefault="00CA050F" w:rsidP="002F4582">
      <w:pPr>
        <w:pStyle w:val="ElsCorrespondingAuthor"/>
        <w:spacing w:before="0" w:line="170" w:lineRule="exact"/>
        <w:ind w:firstLine="238"/>
        <w:rPr>
          <w:rFonts w:ascii="Gulliver" w:hAnsi="Gulliver"/>
          <w:sz w:val="13"/>
          <w:szCs w:val="13"/>
        </w:rPr>
      </w:pPr>
      <w:r w:rsidRPr="008945DC">
        <w:rPr>
          <w:rFonts w:ascii="Gulliver" w:hAnsi="Gulliver"/>
          <w:sz w:val="13"/>
          <w:szCs w:val="13"/>
        </w:rPr>
        <w:t>e-mail: author@university.edu</w:t>
      </w:r>
    </w:p>
  </w:footnote>
  <w:footnote w:id="3">
    <w:p w:rsidR="00063648" w:rsidRPr="008B6D84" w:rsidRDefault="00063648" w:rsidP="008945DC">
      <w:pPr>
        <w:pStyle w:val="ElsFootnote"/>
        <w:jc w:val="both"/>
        <w:rPr>
          <w:rFonts w:ascii="Gulliver" w:hAnsi="Gulliver"/>
          <w:spacing w:val="-1"/>
          <w:sz w:val="13"/>
          <w:szCs w:val="13"/>
        </w:rPr>
      </w:pPr>
      <w:r w:rsidRPr="008B6D84">
        <w:rPr>
          <w:rFonts w:ascii="Gulliver" w:hAnsi="Gulliver"/>
          <w:spacing w:val="-1"/>
          <w:sz w:val="13"/>
          <w:szCs w:val="13"/>
        </w:rPr>
        <w:t xml:space="preserve">† OLE: Object </w:t>
      </w:r>
      <w:proofErr w:type="gramStart"/>
      <w:r w:rsidRPr="008B6D84">
        <w:rPr>
          <w:rFonts w:ascii="Gulliver" w:hAnsi="Gulliver"/>
          <w:spacing w:val="-1"/>
          <w:sz w:val="13"/>
          <w:szCs w:val="13"/>
        </w:rPr>
        <w:t>Linking</w:t>
      </w:r>
      <w:proofErr w:type="gramEnd"/>
      <w:r w:rsidRPr="008B6D84">
        <w:rPr>
          <w:rFonts w:ascii="Gulliver" w:hAnsi="Gulliver"/>
          <w:spacing w:val="-1"/>
          <w:sz w:val="13"/>
          <w:szCs w:val="13"/>
        </w:rPr>
        <w:t xml:space="preserve"> and Embedding; a program-integration technology you can use to share information between programs. All of the Office programs support OLE, so you can share information through linked and embedded objects. For instance you can import an Excel</w:t>
      </w:r>
      <w:r w:rsidRPr="008B6D84">
        <w:rPr>
          <w:rFonts w:ascii="Gulliver" w:hAnsi="Gulliver"/>
          <w:spacing w:val="-1"/>
          <w:sz w:val="13"/>
          <w:szCs w:val="13"/>
          <w:vertAlign w:val="superscript"/>
        </w:rPr>
        <w:t>®</w:t>
      </w:r>
      <w:r w:rsidRPr="008B6D84">
        <w:rPr>
          <w:rFonts w:ascii="Gulliver" w:hAnsi="Gulliver"/>
          <w:spacing w:val="-1"/>
          <w:sz w:val="13"/>
          <w:szCs w:val="13"/>
        </w:rPr>
        <w:t xml:space="preserve"> graph into Word</w:t>
      </w:r>
      <w:r w:rsidRPr="008B6D84">
        <w:rPr>
          <w:rFonts w:ascii="Gulliver" w:hAnsi="Gulliver"/>
          <w:spacing w:val="-1"/>
          <w:sz w:val="13"/>
          <w:szCs w:val="13"/>
          <w:vertAlign w:val="superscript"/>
        </w:rPr>
        <w:t>®</w:t>
      </w:r>
      <w:r w:rsidRPr="008B6D84">
        <w:rPr>
          <w:rFonts w:ascii="Gulliver" w:hAnsi="Gulliver"/>
          <w:spacing w:val="-1"/>
          <w:sz w:val="13"/>
          <w:szCs w:val="13"/>
        </w:rPr>
        <w:t xml:space="preserve"> by using ‘Paste special….’ on the ‘Edit’ menu or, essentially the same, using the option on the ‘Tables and figures’ menu.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48" w:rsidRPr="001061AC" w:rsidRDefault="00E9499D">
    <w:pPr>
      <w:pStyle w:val="Header"/>
      <w:framePr w:wrap="around" w:vAnchor="text" w:hAnchor="margin" w:xAlign="right" w:y="1"/>
      <w:rPr>
        <w:rStyle w:val="PageNumber"/>
        <w:rFonts w:ascii="Gulliver" w:hAnsi="Gulliver"/>
        <w:sz w:val="13"/>
        <w:szCs w:val="13"/>
      </w:rPr>
    </w:pPr>
    <w:r w:rsidRPr="001061AC">
      <w:rPr>
        <w:rStyle w:val="PageNumber"/>
        <w:rFonts w:ascii="Gulliver" w:hAnsi="Gulliver"/>
        <w:sz w:val="13"/>
        <w:szCs w:val="13"/>
      </w:rPr>
      <w:fldChar w:fldCharType="begin"/>
    </w:r>
    <w:r w:rsidR="00063648" w:rsidRPr="001061AC">
      <w:rPr>
        <w:rStyle w:val="PageNumber"/>
        <w:rFonts w:ascii="Gulliver" w:hAnsi="Gulliver"/>
        <w:sz w:val="13"/>
        <w:szCs w:val="13"/>
      </w:rPr>
      <w:instrText xml:space="preserve">PAGE  </w:instrText>
    </w:r>
    <w:r w:rsidRPr="001061AC">
      <w:rPr>
        <w:rStyle w:val="PageNumber"/>
        <w:rFonts w:ascii="Gulliver" w:hAnsi="Gulliver"/>
        <w:sz w:val="13"/>
        <w:szCs w:val="13"/>
      </w:rPr>
      <w:fldChar w:fldCharType="separate"/>
    </w:r>
    <w:r w:rsidR="00DE241B">
      <w:rPr>
        <w:rStyle w:val="PageNumber"/>
        <w:rFonts w:ascii="Gulliver" w:hAnsi="Gulliver"/>
        <w:noProof/>
        <w:sz w:val="13"/>
        <w:szCs w:val="13"/>
      </w:rPr>
      <w:t>1</w:t>
    </w:r>
    <w:r w:rsidRPr="001061AC">
      <w:rPr>
        <w:rStyle w:val="PageNumber"/>
        <w:rFonts w:ascii="Gulliver" w:hAnsi="Gulliver"/>
        <w:sz w:val="13"/>
        <w:szCs w:val="13"/>
      </w:rPr>
      <w:fldChar w:fldCharType="end"/>
    </w:r>
  </w:p>
  <w:p w:rsidR="00D37EB1" w:rsidRDefault="00D37EB1" w:rsidP="003E066D">
    <w:pPr>
      <w:tabs>
        <w:tab w:val="center" w:pos="4560"/>
        <w:tab w:val="right" w:pos="9120"/>
      </w:tabs>
      <w:ind w:right="360" w:firstLine="360"/>
      <w:jc w:val="center"/>
      <w:rPr>
        <w:rFonts w:ascii="Gulliver" w:hAnsi="Gulliver"/>
        <w:sz w:val="13"/>
        <w:szCs w:val="13"/>
      </w:rPr>
    </w:pPr>
  </w:p>
  <w:p w:rsidR="00063648" w:rsidRDefault="00DE241B" w:rsidP="003E066D">
    <w:pPr>
      <w:tabs>
        <w:tab w:val="center" w:pos="4560"/>
        <w:tab w:val="right" w:pos="9120"/>
      </w:tabs>
      <w:ind w:right="360" w:firstLine="360"/>
      <w:jc w:val="center"/>
      <w:rPr>
        <w:rFonts w:ascii="Gulliver" w:hAnsi="Gulliver"/>
        <w:sz w:val="13"/>
        <w:szCs w:val="13"/>
      </w:rPr>
    </w:pPr>
    <w:r w:rsidRPr="00DE241B">
      <w:rPr>
        <w:rFonts w:ascii="Gulliver" w:hAnsi="Gulliver" w:cs="AdvGulliv-R"/>
        <w:i/>
        <w:sz w:val="13"/>
        <w:szCs w:val="13"/>
        <w:lang w:val="en-IN" w:eastAsia="en-IN"/>
      </w:rPr>
      <w:t>Author Name</w:t>
    </w:r>
    <w:r>
      <w:rPr>
        <w:rFonts w:ascii="Gulliver" w:hAnsi="Gulliver" w:cs="AdvGulliv-R"/>
        <w:i/>
        <w:sz w:val="13"/>
        <w:szCs w:val="13"/>
        <w:lang w:val="en-IN" w:eastAsia="en-IN"/>
      </w:rPr>
      <w:t xml:space="preserve"> </w:t>
    </w:r>
    <w:r w:rsidRPr="00DE241B">
      <w:rPr>
        <w:rFonts w:ascii="Gulliver" w:hAnsi="Gulliver" w:cs="AdvGulliv-R"/>
        <w:i/>
        <w:sz w:val="13"/>
        <w:szCs w:val="13"/>
        <w:lang w:val="en-IN" w:eastAsia="en-IN"/>
      </w:rPr>
      <w:t>/</w:t>
    </w:r>
    <w:r>
      <w:rPr>
        <w:rFonts w:ascii="Gulliver" w:hAnsi="Gulliver" w:cs="AdvGulliv-R"/>
        <w:i/>
        <w:sz w:val="13"/>
        <w:szCs w:val="13"/>
        <w:lang w:val="en-IN" w:eastAsia="en-IN"/>
      </w:rPr>
      <w:t xml:space="preserve"> </w:t>
    </w:r>
    <w:r w:rsidRPr="00DE241B">
      <w:rPr>
        <w:rFonts w:ascii="Gulliver" w:hAnsi="Gulliver" w:cs="AdvGulliv-R"/>
        <w:i/>
        <w:sz w:val="13"/>
        <w:szCs w:val="13"/>
        <w:lang w:val="en-IN" w:eastAsia="en-IN"/>
      </w:rPr>
      <w:t>Engineering Science and Technology, an International Journal</w:t>
    </w:r>
  </w:p>
  <w:p w:rsidR="002F4582" w:rsidRDefault="002F4582" w:rsidP="003E066D">
    <w:pPr>
      <w:tabs>
        <w:tab w:val="center" w:pos="4560"/>
        <w:tab w:val="right" w:pos="9120"/>
      </w:tabs>
      <w:ind w:right="360" w:firstLine="360"/>
      <w:jc w:val="center"/>
      <w:rPr>
        <w:rFonts w:ascii="Gulliver" w:hAnsi="Gulliver"/>
        <w:sz w:val="13"/>
        <w:szCs w:val="13"/>
      </w:rPr>
    </w:pPr>
  </w:p>
  <w:p w:rsidR="002F4582" w:rsidRPr="008945DC" w:rsidRDefault="002F4582" w:rsidP="003E066D">
    <w:pPr>
      <w:tabs>
        <w:tab w:val="center" w:pos="4560"/>
        <w:tab w:val="right" w:pos="9120"/>
      </w:tabs>
      <w:ind w:right="360" w:firstLine="360"/>
      <w:jc w:val="center"/>
      <w:rPr>
        <w:rFonts w:ascii="Gulliver" w:hAnsi="Gulliver"/>
        <w:sz w:val="13"/>
        <w:szCs w:val="1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48" w:rsidRDefault="00E9499D">
    <w:pPr>
      <w:framePr w:wrap="around" w:vAnchor="text" w:hAnchor="margin" w:xAlign="right" w:y="1"/>
    </w:pPr>
    <w:fldSimple w:instr="PAGE  ">
      <w:r w:rsidR="00063648">
        <w:rPr>
          <w:noProof/>
        </w:rPr>
        <w:t>4</w:t>
      </w:r>
    </w:fldSimple>
  </w:p>
  <w:p w:rsidR="00063648" w:rsidRDefault="00063648">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48" w:rsidRPr="008945DC" w:rsidRDefault="00E9499D">
    <w:pPr>
      <w:framePr w:wrap="around" w:vAnchor="text" w:hAnchor="margin" w:xAlign="outside" w:y="1"/>
      <w:rPr>
        <w:rFonts w:ascii="Gulliver" w:hAnsi="Gulliver"/>
        <w:sz w:val="13"/>
        <w:szCs w:val="13"/>
      </w:rPr>
    </w:pPr>
    <w:r w:rsidRPr="008945DC">
      <w:rPr>
        <w:rFonts w:ascii="Gulliver" w:hAnsi="Gulliver"/>
        <w:sz w:val="13"/>
        <w:szCs w:val="13"/>
      </w:rPr>
      <w:fldChar w:fldCharType="begin"/>
    </w:r>
    <w:r w:rsidR="00063648" w:rsidRPr="008945DC">
      <w:rPr>
        <w:rFonts w:ascii="Gulliver" w:hAnsi="Gulliver"/>
        <w:sz w:val="13"/>
        <w:szCs w:val="13"/>
      </w:rPr>
      <w:instrText xml:space="preserve">PAGE  </w:instrText>
    </w:r>
    <w:r w:rsidRPr="008945DC">
      <w:rPr>
        <w:rFonts w:ascii="Gulliver" w:hAnsi="Gulliver"/>
        <w:sz w:val="13"/>
        <w:szCs w:val="13"/>
      </w:rPr>
      <w:fldChar w:fldCharType="separate"/>
    </w:r>
    <w:r w:rsidR="00DE241B">
      <w:rPr>
        <w:rFonts w:ascii="Gulliver" w:hAnsi="Gulliver"/>
        <w:noProof/>
        <w:sz w:val="13"/>
        <w:szCs w:val="13"/>
      </w:rPr>
      <w:t>2</w:t>
    </w:r>
    <w:r w:rsidRPr="008945DC">
      <w:rPr>
        <w:rFonts w:ascii="Gulliver" w:hAnsi="Gulliver"/>
        <w:sz w:val="13"/>
        <w:szCs w:val="13"/>
      </w:rPr>
      <w:fldChar w:fldCharType="end"/>
    </w:r>
  </w:p>
  <w:p w:rsidR="00D37EB1" w:rsidRDefault="00D37EB1" w:rsidP="003E066D">
    <w:pPr>
      <w:tabs>
        <w:tab w:val="center" w:pos="4560"/>
        <w:tab w:val="right" w:pos="9120"/>
      </w:tabs>
      <w:ind w:right="360" w:firstLine="360"/>
      <w:jc w:val="center"/>
      <w:rPr>
        <w:rFonts w:ascii="Gulliver" w:hAnsi="Gulliver"/>
        <w:sz w:val="13"/>
        <w:szCs w:val="13"/>
      </w:rPr>
    </w:pPr>
  </w:p>
  <w:p w:rsidR="003E066D" w:rsidRPr="00DE241B" w:rsidRDefault="00DE241B" w:rsidP="003E066D">
    <w:pPr>
      <w:tabs>
        <w:tab w:val="center" w:pos="4560"/>
        <w:tab w:val="right" w:pos="9120"/>
      </w:tabs>
      <w:ind w:right="360" w:firstLine="360"/>
      <w:jc w:val="center"/>
      <w:rPr>
        <w:rFonts w:ascii="Gulliver" w:hAnsi="Gulliver"/>
        <w:i/>
        <w:sz w:val="13"/>
        <w:szCs w:val="13"/>
      </w:rPr>
    </w:pPr>
    <w:r w:rsidRPr="00DE241B">
      <w:rPr>
        <w:rFonts w:ascii="Gulliver" w:hAnsi="Gulliver" w:cs="AdvGulliv-R"/>
        <w:i/>
        <w:sz w:val="13"/>
        <w:szCs w:val="13"/>
        <w:lang w:val="en-IN" w:eastAsia="en-IN"/>
      </w:rPr>
      <w:t>Author Name</w:t>
    </w:r>
    <w:r>
      <w:rPr>
        <w:rFonts w:ascii="Gulliver" w:hAnsi="Gulliver" w:cs="AdvGulliv-R"/>
        <w:i/>
        <w:sz w:val="13"/>
        <w:szCs w:val="13"/>
        <w:lang w:val="en-IN" w:eastAsia="en-IN"/>
      </w:rPr>
      <w:t xml:space="preserve"> </w:t>
    </w:r>
    <w:r w:rsidRPr="00DE241B">
      <w:rPr>
        <w:rFonts w:ascii="Gulliver" w:hAnsi="Gulliver" w:cs="AdvGulliv-R"/>
        <w:i/>
        <w:sz w:val="13"/>
        <w:szCs w:val="13"/>
        <w:lang w:val="en-IN" w:eastAsia="en-IN"/>
      </w:rPr>
      <w:t>/</w:t>
    </w:r>
    <w:r>
      <w:rPr>
        <w:rFonts w:ascii="Gulliver" w:hAnsi="Gulliver" w:cs="AdvGulliv-R"/>
        <w:i/>
        <w:sz w:val="13"/>
        <w:szCs w:val="13"/>
        <w:lang w:val="en-IN" w:eastAsia="en-IN"/>
      </w:rPr>
      <w:t xml:space="preserve"> </w:t>
    </w:r>
    <w:r w:rsidRPr="00DE241B">
      <w:rPr>
        <w:rFonts w:ascii="Gulliver" w:hAnsi="Gulliver" w:cs="AdvGulliv-R"/>
        <w:i/>
        <w:sz w:val="13"/>
        <w:szCs w:val="13"/>
        <w:lang w:val="en-IN" w:eastAsia="en-IN"/>
      </w:rPr>
      <w:t>Engineering Science and Technology, an International Journal</w:t>
    </w:r>
  </w:p>
  <w:p w:rsidR="002F4582" w:rsidRDefault="002F4582" w:rsidP="003E066D">
    <w:pPr>
      <w:tabs>
        <w:tab w:val="center" w:pos="4560"/>
        <w:tab w:val="right" w:pos="9120"/>
      </w:tabs>
      <w:ind w:right="360" w:firstLine="360"/>
      <w:jc w:val="center"/>
      <w:rPr>
        <w:rFonts w:ascii="Gulliver" w:hAnsi="Gulliver"/>
        <w:sz w:val="13"/>
        <w:szCs w:val="13"/>
      </w:rPr>
    </w:pPr>
  </w:p>
  <w:p w:rsidR="002F4582" w:rsidRPr="008945DC" w:rsidRDefault="002F4582" w:rsidP="003E066D">
    <w:pPr>
      <w:tabs>
        <w:tab w:val="center" w:pos="4560"/>
        <w:tab w:val="right" w:pos="9120"/>
      </w:tabs>
      <w:ind w:right="360" w:firstLine="360"/>
      <w:jc w:val="center"/>
      <w:rPr>
        <w:rFonts w:ascii="Gulliver" w:hAnsi="Gulliver"/>
        <w:sz w:val="13"/>
        <w:szCs w:val="13"/>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48" w:rsidRDefault="00E9499D">
    <w:pPr>
      <w:framePr w:wrap="around" w:vAnchor="text" w:hAnchor="margin" w:xAlign="outside" w:y="1"/>
    </w:pPr>
    <w:fldSimple w:instr="PAGE  ">
      <w:r w:rsidR="008B6D84">
        <w:rPr>
          <w:noProof/>
        </w:rPr>
        <w:t>2</w:t>
      </w:r>
    </w:fldSimple>
  </w:p>
  <w:p w:rsidR="00063648" w:rsidRDefault="00063648">
    <w:pPr>
      <w:tabs>
        <w:tab w:val="center" w:pos="4560"/>
        <w:tab w:val="right" w:pos="9120"/>
      </w:tabs>
      <w:ind w:right="360" w:firstLine="360"/>
      <w:jc w:val="center"/>
    </w:pPr>
    <w:r>
      <w:t>Tetrahedron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48" w:rsidRPr="002F4582" w:rsidRDefault="00E9499D">
    <w:pPr>
      <w:framePr w:wrap="around" w:vAnchor="text" w:hAnchor="margin" w:xAlign="outside" w:y="1"/>
      <w:rPr>
        <w:rFonts w:ascii="Gulliver" w:hAnsi="Gulliver" w:cs="Gisha"/>
        <w:sz w:val="13"/>
        <w:szCs w:val="13"/>
      </w:rPr>
    </w:pPr>
    <w:r w:rsidRPr="002F4582">
      <w:rPr>
        <w:rFonts w:ascii="Gulliver" w:hAnsi="Gulliver" w:cs="Gisha"/>
        <w:sz w:val="13"/>
        <w:szCs w:val="13"/>
      </w:rPr>
      <w:fldChar w:fldCharType="begin"/>
    </w:r>
    <w:r w:rsidR="00063648" w:rsidRPr="002F4582">
      <w:rPr>
        <w:rFonts w:ascii="Gulliver" w:hAnsi="Gulliver" w:cs="Gisha"/>
        <w:sz w:val="13"/>
        <w:szCs w:val="13"/>
      </w:rPr>
      <w:instrText xml:space="preserve">PAGE  </w:instrText>
    </w:r>
    <w:r w:rsidRPr="002F4582">
      <w:rPr>
        <w:rFonts w:ascii="Gulliver" w:hAnsi="Gulliver" w:cs="Gisha"/>
        <w:sz w:val="13"/>
        <w:szCs w:val="13"/>
      </w:rPr>
      <w:fldChar w:fldCharType="separate"/>
    </w:r>
    <w:r w:rsidR="00DE241B">
      <w:rPr>
        <w:rFonts w:ascii="Gulliver" w:hAnsi="Gulliver" w:cs="Gisha"/>
        <w:noProof/>
        <w:sz w:val="13"/>
        <w:szCs w:val="13"/>
      </w:rPr>
      <w:t>4</w:t>
    </w:r>
    <w:r w:rsidRPr="002F4582">
      <w:rPr>
        <w:rFonts w:ascii="Gulliver" w:hAnsi="Gulliver" w:cs="Gisha"/>
        <w:sz w:val="13"/>
        <w:szCs w:val="13"/>
      </w:rPr>
      <w:fldChar w:fldCharType="end"/>
    </w:r>
  </w:p>
  <w:p w:rsidR="00063648" w:rsidRDefault="003E066D" w:rsidP="003E066D">
    <w:pPr>
      <w:tabs>
        <w:tab w:val="center" w:pos="4560"/>
        <w:tab w:val="right" w:pos="9120"/>
      </w:tabs>
      <w:ind w:right="360" w:firstLine="360"/>
      <w:jc w:val="center"/>
      <w:rPr>
        <w:rFonts w:ascii="Gulliver" w:hAnsi="Gulliver"/>
        <w:sz w:val="13"/>
        <w:szCs w:val="13"/>
      </w:rPr>
    </w:pPr>
    <w:r w:rsidRPr="002F4582">
      <w:rPr>
        <w:rFonts w:ascii="Gulliver" w:hAnsi="Gulliver"/>
        <w:sz w:val="13"/>
        <w:szCs w:val="13"/>
      </w:rPr>
      <w:t>&lt;Journal Name&gt;</w:t>
    </w:r>
  </w:p>
  <w:p w:rsidR="002F4582" w:rsidRDefault="002F4582" w:rsidP="003E066D">
    <w:pPr>
      <w:tabs>
        <w:tab w:val="center" w:pos="4560"/>
        <w:tab w:val="right" w:pos="9120"/>
      </w:tabs>
      <w:ind w:right="360" w:firstLine="360"/>
      <w:jc w:val="center"/>
      <w:rPr>
        <w:rFonts w:ascii="Gulliver" w:hAnsi="Gulliver"/>
        <w:sz w:val="13"/>
        <w:szCs w:val="13"/>
      </w:rPr>
    </w:pPr>
  </w:p>
  <w:p w:rsidR="002F4582" w:rsidRDefault="002F4582" w:rsidP="003E066D">
    <w:pPr>
      <w:tabs>
        <w:tab w:val="center" w:pos="4560"/>
        <w:tab w:val="right" w:pos="9120"/>
      </w:tabs>
      <w:ind w:right="360" w:firstLine="360"/>
      <w:jc w:val="center"/>
      <w:rPr>
        <w:rFonts w:ascii="Gulliver" w:hAnsi="Gulliver"/>
        <w:sz w:val="13"/>
        <w:szCs w:val="13"/>
      </w:rPr>
    </w:pPr>
  </w:p>
  <w:p w:rsidR="002F4582" w:rsidRPr="002F4582" w:rsidRDefault="002F4582" w:rsidP="003E066D">
    <w:pPr>
      <w:tabs>
        <w:tab w:val="center" w:pos="4560"/>
        <w:tab w:val="right" w:pos="9120"/>
      </w:tabs>
      <w:ind w:right="360" w:firstLine="360"/>
      <w:jc w:val="center"/>
      <w:rPr>
        <w:rFonts w:ascii="Gulliver" w:hAnsi="Gulliver"/>
        <w:sz w:val="13"/>
        <w:szCs w:val="1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50C032"/>
    <w:lvl w:ilvl="0">
      <w:start w:val="1"/>
      <w:numFmt w:val="decimal"/>
      <w:lvlText w:val="%1."/>
      <w:lvlJc w:val="left"/>
      <w:pPr>
        <w:tabs>
          <w:tab w:val="num" w:pos="1800"/>
        </w:tabs>
        <w:ind w:left="1800" w:hanging="360"/>
      </w:pPr>
    </w:lvl>
  </w:abstractNum>
  <w:abstractNum w:abstractNumId="1">
    <w:nsid w:val="FFFFFF7D"/>
    <w:multiLevelType w:val="singleLevel"/>
    <w:tmpl w:val="B71A055C"/>
    <w:lvl w:ilvl="0">
      <w:start w:val="1"/>
      <w:numFmt w:val="decimal"/>
      <w:lvlText w:val="%1."/>
      <w:lvlJc w:val="left"/>
      <w:pPr>
        <w:tabs>
          <w:tab w:val="num" w:pos="1440"/>
        </w:tabs>
        <w:ind w:left="1440" w:hanging="360"/>
      </w:pPr>
    </w:lvl>
  </w:abstractNum>
  <w:abstractNum w:abstractNumId="2">
    <w:nsid w:val="FFFFFF7E"/>
    <w:multiLevelType w:val="singleLevel"/>
    <w:tmpl w:val="0888C92C"/>
    <w:lvl w:ilvl="0">
      <w:start w:val="1"/>
      <w:numFmt w:val="decimal"/>
      <w:lvlText w:val="%1."/>
      <w:lvlJc w:val="left"/>
      <w:pPr>
        <w:tabs>
          <w:tab w:val="num" w:pos="1080"/>
        </w:tabs>
        <w:ind w:left="1080" w:hanging="360"/>
      </w:pPr>
    </w:lvl>
  </w:abstractNum>
  <w:abstractNum w:abstractNumId="3">
    <w:nsid w:val="FFFFFF7F"/>
    <w:multiLevelType w:val="singleLevel"/>
    <w:tmpl w:val="49A22864"/>
    <w:lvl w:ilvl="0">
      <w:start w:val="1"/>
      <w:numFmt w:val="decimal"/>
      <w:lvlText w:val="%1."/>
      <w:lvlJc w:val="left"/>
      <w:pPr>
        <w:tabs>
          <w:tab w:val="num" w:pos="720"/>
        </w:tabs>
        <w:ind w:left="720" w:hanging="360"/>
      </w:pPr>
    </w:lvl>
  </w:abstractNum>
  <w:abstractNum w:abstractNumId="4">
    <w:nsid w:val="FFFFFF80"/>
    <w:multiLevelType w:val="singleLevel"/>
    <w:tmpl w:val="C8F4CB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3402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8E21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22E3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C85194"/>
    <w:lvl w:ilvl="0">
      <w:start w:val="1"/>
      <w:numFmt w:val="decimal"/>
      <w:lvlText w:val="%1."/>
      <w:lvlJc w:val="left"/>
      <w:pPr>
        <w:tabs>
          <w:tab w:val="num" w:pos="360"/>
        </w:tabs>
        <w:ind w:left="360" w:hanging="360"/>
      </w:pPr>
    </w:lvl>
  </w:abstractNum>
  <w:abstractNum w:abstractNumId="9">
    <w:nsid w:val="FFFFFF89"/>
    <w:multiLevelType w:val="singleLevel"/>
    <w:tmpl w:val="072C77D8"/>
    <w:lvl w:ilvl="0">
      <w:start w:val="1"/>
      <w:numFmt w:val="bullet"/>
      <w:lvlText w:val=""/>
      <w:lvlJc w:val="left"/>
      <w:pPr>
        <w:tabs>
          <w:tab w:val="num" w:pos="360"/>
        </w:tabs>
        <w:ind w:left="360" w:hanging="360"/>
      </w:pPr>
      <w:rPr>
        <w:rFonts w:ascii="Symbol" w:hAnsi="Symbol" w:hint="default"/>
      </w:rPr>
    </w:lvl>
  </w:abstractNum>
  <w:abstractNum w:abstractNumId="10">
    <w:nsid w:val="034B1227"/>
    <w:multiLevelType w:val="hybridMultilevel"/>
    <w:tmpl w:val="AACCE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A73AB1"/>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12">
    <w:nsid w:val="10511D3C"/>
    <w:multiLevelType w:val="singleLevel"/>
    <w:tmpl w:val="741E22E4"/>
    <w:lvl w:ilvl="0">
      <w:start w:val="1"/>
      <w:numFmt w:val="lowerLetter"/>
      <w:lvlText w:val="%1."/>
      <w:lvlJc w:val="left"/>
      <w:pPr>
        <w:tabs>
          <w:tab w:val="num" w:pos="1080"/>
        </w:tabs>
        <w:ind w:left="1080" w:hanging="360"/>
      </w:pPr>
      <w:rPr>
        <w:rFonts w:hint="default"/>
      </w:rPr>
    </w:lvl>
  </w:abstractNum>
  <w:abstractNum w:abstractNumId="13">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16">
    <w:nsid w:val="323C5259"/>
    <w:multiLevelType w:val="hybridMultilevel"/>
    <w:tmpl w:val="CD745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8">
    <w:nsid w:val="34490A28"/>
    <w:multiLevelType w:val="hybridMultilevel"/>
    <w:tmpl w:val="5C16277A"/>
    <w:lvl w:ilvl="0" w:tplc="54467A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6F354B3"/>
    <w:multiLevelType w:val="singleLevel"/>
    <w:tmpl w:val="3926CAA2"/>
    <w:lvl w:ilvl="0">
      <w:start w:val="1"/>
      <w:numFmt w:val="upperLetter"/>
      <w:lvlText w:val="%1."/>
      <w:lvlJc w:val="left"/>
      <w:pPr>
        <w:tabs>
          <w:tab w:val="num" w:pos="720"/>
        </w:tabs>
        <w:ind w:left="720" w:hanging="360"/>
      </w:pPr>
      <w:rPr>
        <w:rFonts w:hint="default"/>
      </w:rPr>
    </w:lvl>
  </w:abstractNum>
  <w:abstractNum w:abstractNumId="21">
    <w:nsid w:val="373D5648"/>
    <w:multiLevelType w:val="singleLevel"/>
    <w:tmpl w:val="B030C926"/>
    <w:lvl w:ilvl="0">
      <w:start w:val="1"/>
      <w:numFmt w:val="upperLetter"/>
      <w:lvlText w:val="%1."/>
      <w:lvlJc w:val="left"/>
      <w:pPr>
        <w:tabs>
          <w:tab w:val="num" w:pos="720"/>
        </w:tabs>
        <w:ind w:left="720" w:hanging="360"/>
      </w:pPr>
      <w:rPr>
        <w:rFonts w:hint="default"/>
      </w:rPr>
    </w:lvl>
  </w:abstractNum>
  <w:abstractNum w:abstractNumId="22">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B986FF5"/>
    <w:multiLevelType w:val="multilevel"/>
    <w:tmpl w:val="BAC6F0E8"/>
    <w:lvl w:ilvl="0">
      <w:start w:val="1"/>
      <w:numFmt w:val="decimal"/>
      <w:suff w:val="space"/>
      <w:lvlText w:val="%1."/>
      <w:lvlJc w:val="left"/>
      <w:pPr>
        <w:ind w:left="432" w:hanging="432"/>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5">
    <w:nsid w:val="4054252C"/>
    <w:multiLevelType w:val="hybridMultilevel"/>
    <w:tmpl w:val="7E72391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27">
    <w:nsid w:val="45311E9D"/>
    <w:multiLevelType w:val="hybridMultilevel"/>
    <w:tmpl w:val="410CE03C"/>
    <w:lvl w:ilvl="0" w:tplc="BB7E510A">
      <w:start w:val="1"/>
      <w:numFmt w:val="decimal"/>
      <w:lvlText w:val="%1."/>
      <w:lvlJc w:val="right"/>
      <w:pPr>
        <w:tabs>
          <w:tab w:val="num" w:pos="340"/>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3752CF"/>
    <w:multiLevelType w:val="hybridMultilevel"/>
    <w:tmpl w:val="E7ECE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8C455C"/>
    <w:multiLevelType w:val="hybridMultilevel"/>
    <w:tmpl w:val="5BAEB2B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3D4228"/>
    <w:multiLevelType w:val="singleLevel"/>
    <w:tmpl w:val="9430724E"/>
    <w:lvl w:ilvl="0">
      <w:start w:val="1"/>
      <w:numFmt w:val="decimal"/>
      <w:lvlText w:val="%1."/>
      <w:lvlJc w:val="left"/>
      <w:pPr>
        <w:tabs>
          <w:tab w:val="num" w:pos="360"/>
        </w:tabs>
        <w:ind w:left="312" w:hanging="312"/>
      </w:pPr>
    </w:lvl>
  </w:abstractNum>
  <w:abstractNum w:abstractNumId="32">
    <w:nsid w:val="5069112E"/>
    <w:multiLevelType w:val="multilevel"/>
    <w:tmpl w:val="879E3782"/>
    <w:lvl w:ilvl="0">
      <w:start w:val="1"/>
      <w:numFmt w:val="decimal"/>
      <w:pStyle w:val="ElsHeading1"/>
      <w:suff w:val="space"/>
      <w:lvlText w:val="%1."/>
      <w:lvlJc w:val="left"/>
      <w:pPr>
        <w:ind w:left="0" w:firstLine="0"/>
      </w:pPr>
      <w:rPr>
        <w:rFonts w:ascii="Gulliver" w:hAnsi="Gulliver" w:hint="default"/>
        <w:sz w:val="16"/>
        <w:szCs w:val="16"/>
      </w:rPr>
    </w:lvl>
    <w:lvl w:ilvl="1">
      <w:start w:val="1"/>
      <w:numFmt w:val="decimal"/>
      <w:pStyle w:val="ElsHeading2"/>
      <w:suff w:val="space"/>
      <w:lvlText w:val="%1.%2."/>
      <w:lvlJc w:val="left"/>
      <w:pPr>
        <w:ind w:left="0" w:firstLine="0"/>
      </w:pPr>
      <w:rPr>
        <w:rFonts w:ascii="Gulliver" w:hAnsi="Gulliver" w:hint="default"/>
        <w:sz w:val="16"/>
        <w:szCs w:val="16"/>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3C789C"/>
    <w:multiLevelType w:val="singleLevel"/>
    <w:tmpl w:val="0809000F"/>
    <w:lvl w:ilvl="0">
      <w:start w:val="1"/>
      <w:numFmt w:val="decimal"/>
      <w:lvlText w:val="%1."/>
      <w:lvlJc w:val="left"/>
      <w:pPr>
        <w:tabs>
          <w:tab w:val="num" w:pos="360"/>
        </w:tabs>
        <w:ind w:left="360" w:hanging="360"/>
      </w:pPr>
    </w:lvl>
  </w:abstractNum>
  <w:abstractNum w:abstractNumId="34">
    <w:nsid w:val="65B806BE"/>
    <w:multiLevelType w:val="hybridMultilevel"/>
    <w:tmpl w:val="EB8A94EC"/>
    <w:lvl w:ilvl="0" w:tplc="99CA6F30">
      <w:start w:val="1"/>
      <w:numFmt w:val="decimal"/>
      <w:lvlText w:val="%1."/>
      <w:lvlJc w:val="right"/>
      <w:pPr>
        <w:tabs>
          <w:tab w:val="num" w:pos="720"/>
        </w:tabs>
        <w:ind w:left="720" w:hanging="360"/>
      </w:pPr>
      <w:rPr>
        <w:rFonts w:hint="default"/>
      </w:rPr>
    </w:lvl>
    <w:lvl w:ilvl="1" w:tplc="B81C9B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C113F1"/>
    <w:multiLevelType w:val="hybridMultilevel"/>
    <w:tmpl w:val="08946C94"/>
    <w:lvl w:ilvl="0" w:tplc="F47E3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4777A0"/>
    <w:multiLevelType w:val="hybridMultilevel"/>
    <w:tmpl w:val="0C7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E643668"/>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38">
    <w:nsid w:val="70535D76"/>
    <w:multiLevelType w:val="multilevel"/>
    <w:tmpl w:val="0B0892FC"/>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39">
    <w:nsid w:val="768108AC"/>
    <w:multiLevelType w:val="hybridMultilevel"/>
    <w:tmpl w:val="B082F9E6"/>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851235"/>
    <w:multiLevelType w:val="hybridMultilevel"/>
    <w:tmpl w:val="08D2A0B8"/>
    <w:lvl w:ilvl="0" w:tplc="0409000F">
      <w:start w:val="1"/>
      <w:numFmt w:val="decimal"/>
      <w:lvlText w:val="%1."/>
      <w:lvlJc w:val="left"/>
      <w:pPr>
        <w:tabs>
          <w:tab w:val="num" w:pos="720"/>
        </w:tabs>
        <w:ind w:left="720" w:hanging="360"/>
      </w:pPr>
    </w:lvl>
    <w:lvl w:ilvl="1" w:tplc="46E080F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EC77CB"/>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num w:numId="1">
    <w:abstractNumId w:val="13"/>
  </w:num>
  <w:num w:numId="2">
    <w:abstractNumId w:val="13"/>
  </w:num>
  <w:num w:numId="3">
    <w:abstractNumId w:val="13"/>
  </w:num>
  <w:num w:numId="4">
    <w:abstractNumId w:val="13"/>
  </w:num>
  <w:num w:numId="5">
    <w:abstractNumId w:val="38"/>
  </w:num>
  <w:num w:numId="6">
    <w:abstractNumId w:val="11"/>
  </w:num>
  <w:num w:numId="7">
    <w:abstractNumId w:val="37"/>
  </w:num>
  <w:num w:numId="8">
    <w:abstractNumId w:val="33"/>
  </w:num>
  <w:num w:numId="9">
    <w:abstractNumId w:val="15"/>
  </w:num>
  <w:num w:numId="10">
    <w:abstractNumId w:val="31"/>
  </w:num>
  <w:num w:numId="11">
    <w:abstractNumId w:val="10"/>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 w:numId="25">
    <w:abstractNumId w:val="22"/>
  </w:num>
  <w:num w:numId="26">
    <w:abstractNumId w:val="26"/>
  </w:num>
  <w:num w:numId="27">
    <w:abstractNumId w:val="19"/>
  </w:num>
  <w:num w:numId="28">
    <w:abstractNumId w:val="17"/>
  </w:num>
  <w:num w:numId="29">
    <w:abstractNumId w:val="21"/>
  </w:num>
  <w:num w:numId="30">
    <w:abstractNumId w:val="20"/>
  </w:num>
  <w:num w:numId="31">
    <w:abstractNumId w:val="12"/>
  </w:num>
  <w:num w:numId="32">
    <w:abstractNumId w:val="16"/>
  </w:num>
  <w:num w:numId="33">
    <w:abstractNumId w:val="35"/>
  </w:num>
  <w:num w:numId="34">
    <w:abstractNumId w:val="34"/>
  </w:num>
  <w:num w:numId="35">
    <w:abstractNumId w:val="40"/>
  </w:num>
  <w:num w:numId="36">
    <w:abstractNumId w:val="18"/>
  </w:num>
  <w:num w:numId="37">
    <w:abstractNumId w:val="39"/>
  </w:num>
  <w:num w:numId="38">
    <w:abstractNumId w:val="30"/>
  </w:num>
  <w:num w:numId="39">
    <w:abstractNumId w:val="25"/>
  </w:num>
  <w:num w:numId="40">
    <w:abstractNumId w:val="27"/>
  </w:num>
  <w:num w:numId="41">
    <w:abstractNumId w:val="29"/>
  </w:num>
  <w:num w:numId="42">
    <w:abstractNumId w:val="32"/>
  </w:num>
  <w:num w:numId="43">
    <w:abstractNumId w:val="23"/>
  </w:num>
  <w:num w:numId="44">
    <w:abstractNumId w:val="41"/>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activeWritingStyle w:appName="MSWord" w:lang="en-IN" w:vendorID="64" w:dllVersion="131078" w:nlCheck="1" w:checkStyle="1"/>
  <w:activeWritingStyle w:appName="MSWord" w:lang="en-US" w:vendorID="8" w:dllVersion="513" w:checkStyle="1"/>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fill="f" fillcolor="white" stroke="f">
      <v:fill color="white" on="f"/>
      <v:stroke on="f"/>
      <v:textbox inset="0,0,0,0"/>
    </o:shapedefaults>
  </w:hdrShapeDefaults>
  <w:footnotePr>
    <w:footnote w:id="-1"/>
    <w:footnote w:id="0"/>
    <w:footnote w:id="1"/>
  </w:footnotePr>
  <w:endnotePr>
    <w:endnote w:id="-1"/>
    <w:endnote w:id="0"/>
  </w:endnotePr>
  <w:compat/>
  <w:rsids>
    <w:rsidRoot w:val="00063648"/>
    <w:rsid w:val="00062D21"/>
    <w:rsid w:val="00063648"/>
    <w:rsid w:val="000B449B"/>
    <w:rsid w:val="000D66B7"/>
    <w:rsid w:val="000E5E2D"/>
    <w:rsid w:val="001061AC"/>
    <w:rsid w:val="001A6FC8"/>
    <w:rsid w:val="002B7B0E"/>
    <w:rsid w:val="002F4582"/>
    <w:rsid w:val="003B3443"/>
    <w:rsid w:val="003E066D"/>
    <w:rsid w:val="004D31F1"/>
    <w:rsid w:val="005874EF"/>
    <w:rsid w:val="00593C24"/>
    <w:rsid w:val="006275C5"/>
    <w:rsid w:val="00645004"/>
    <w:rsid w:val="006A0D23"/>
    <w:rsid w:val="007C2B8A"/>
    <w:rsid w:val="007E1A40"/>
    <w:rsid w:val="00806700"/>
    <w:rsid w:val="00864F1F"/>
    <w:rsid w:val="008945DC"/>
    <w:rsid w:val="008B6D84"/>
    <w:rsid w:val="008F6F49"/>
    <w:rsid w:val="0094314B"/>
    <w:rsid w:val="009B4F97"/>
    <w:rsid w:val="00A7279C"/>
    <w:rsid w:val="00AE6AF3"/>
    <w:rsid w:val="00B12341"/>
    <w:rsid w:val="00B70711"/>
    <w:rsid w:val="00B70AF6"/>
    <w:rsid w:val="00B957C0"/>
    <w:rsid w:val="00C974F5"/>
    <w:rsid w:val="00CA050F"/>
    <w:rsid w:val="00CE40CA"/>
    <w:rsid w:val="00CE6F95"/>
    <w:rsid w:val="00D330B7"/>
    <w:rsid w:val="00D37EB1"/>
    <w:rsid w:val="00D50C4F"/>
    <w:rsid w:val="00D67F60"/>
    <w:rsid w:val="00DC604F"/>
    <w:rsid w:val="00DE241B"/>
    <w:rsid w:val="00E34A78"/>
    <w:rsid w:val="00E514E6"/>
    <w:rsid w:val="00E60591"/>
    <w:rsid w:val="00E6519A"/>
    <w:rsid w:val="00E73578"/>
    <w:rsid w:val="00E9499D"/>
    <w:rsid w:val="00EE2D6F"/>
    <w:rsid w:val="00F40482"/>
    <w:rsid w:val="00F8548B"/>
    <w:rsid w:val="00FE616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4F"/>
    <w:rPr>
      <w:sz w:val="24"/>
      <w:szCs w:val="24"/>
      <w:lang w:val="en-US" w:eastAsia="en-US"/>
    </w:rPr>
  </w:style>
  <w:style w:type="paragraph" w:styleId="Heading1">
    <w:name w:val="heading 1"/>
    <w:basedOn w:val="Normal"/>
    <w:next w:val="Normal"/>
    <w:qFormat/>
    <w:rsid w:val="00DC604F"/>
    <w:pPr>
      <w:keepNext/>
      <w:jc w:val="both"/>
      <w:outlineLvl w:val="0"/>
    </w:pPr>
    <w:rPr>
      <w:b/>
      <w:bCs/>
      <w:sz w:val="26"/>
    </w:rPr>
  </w:style>
  <w:style w:type="paragraph" w:styleId="Heading2">
    <w:name w:val="heading 2"/>
    <w:basedOn w:val="Normal"/>
    <w:next w:val="Normal"/>
    <w:qFormat/>
    <w:rsid w:val="00DC604F"/>
    <w:pPr>
      <w:keepNext/>
      <w:spacing w:before="240" w:after="60"/>
      <w:outlineLvl w:val="1"/>
    </w:pPr>
    <w:rPr>
      <w:rFonts w:ascii="Cambria" w:hAnsi="Cambria"/>
      <w:b/>
      <w:bCs/>
      <w:i/>
      <w:iCs/>
      <w:sz w:val="28"/>
      <w:szCs w:val="28"/>
    </w:rPr>
  </w:style>
  <w:style w:type="paragraph" w:styleId="Heading3">
    <w:name w:val="heading 3"/>
    <w:basedOn w:val="Normal"/>
    <w:next w:val="Normal"/>
    <w:qFormat/>
    <w:rsid w:val="00DC604F"/>
    <w:pPr>
      <w:keepNext/>
      <w:spacing w:before="240" w:after="60"/>
      <w:outlineLvl w:val="2"/>
    </w:pPr>
    <w:rPr>
      <w:rFonts w:ascii="Arial" w:hAnsi="Arial" w:cs="Arial"/>
      <w:b/>
      <w:bCs/>
      <w:sz w:val="26"/>
      <w:szCs w:val="26"/>
    </w:rPr>
  </w:style>
  <w:style w:type="paragraph" w:styleId="Heading4">
    <w:name w:val="heading 4"/>
    <w:basedOn w:val="Normal"/>
    <w:next w:val="Normal"/>
    <w:qFormat/>
    <w:rsid w:val="00DC604F"/>
    <w:pPr>
      <w:keepNext/>
      <w:spacing w:before="240" w:after="60"/>
      <w:outlineLvl w:val="3"/>
    </w:pPr>
    <w:rPr>
      <w:b/>
      <w:bCs/>
      <w:sz w:val="28"/>
      <w:szCs w:val="28"/>
    </w:rPr>
  </w:style>
  <w:style w:type="paragraph" w:styleId="Heading5">
    <w:name w:val="heading 5"/>
    <w:basedOn w:val="Normal"/>
    <w:next w:val="Normal"/>
    <w:qFormat/>
    <w:rsid w:val="00DC604F"/>
    <w:pPr>
      <w:spacing w:before="240" w:after="60"/>
      <w:outlineLvl w:val="4"/>
    </w:pPr>
    <w:rPr>
      <w:b/>
      <w:bCs/>
      <w:i/>
      <w:iCs/>
      <w:sz w:val="26"/>
      <w:szCs w:val="26"/>
    </w:rPr>
  </w:style>
  <w:style w:type="paragraph" w:styleId="Heading6">
    <w:name w:val="heading 6"/>
    <w:basedOn w:val="Normal"/>
    <w:next w:val="Normal"/>
    <w:qFormat/>
    <w:rsid w:val="00DC604F"/>
    <w:pPr>
      <w:spacing w:before="240" w:after="60"/>
      <w:outlineLvl w:val="5"/>
    </w:pPr>
    <w:rPr>
      <w:b/>
      <w:bCs/>
      <w:sz w:val="22"/>
      <w:szCs w:val="22"/>
    </w:rPr>
  </w:style>
  <w:style w:type="paragraph" w:styleId="Heading7">
    <w:name w:val="heading 7"/>
    <w:basedOn w:val="Normal"/>
    <w:next w:val="Normal"/>
    <w:qFormat/>
    <w:rsid w:val="00DC604F"/>
    <w:pPr>
      <w:spacing w:before="240" w:after="60"/>
      <w:outlineLvl w:val="6"/>
    </w:pPr>
  </w:style>
  <w:style w:type="paragraph" w:styleId="Heading8">
    <w:name w:val="heading 8"/>
    <w:basedOn w:val="Normal"/>
    <w:next w:val="Normal"/>
    <w:qFormat/>
    <w:rsid w:val="00DC604F"/>
    <w:pPr>
      <w:spacing w:before="240" w:after="60"/>
      <w:outlineLvl w:val="7"/>
    </w:pPr>
    <w:rPr>
      <w:i/>
      <w:iCs/>
    </w:rPr>
  </w:style>
  <w:style w:type="paragraph" w:styleId="Heading9">
    <w:name w:val="heading 9"/>
    <w:basedOn w:val="Normal"/>
    <w:next w:val="Normal"/>
    <w:qFormat/>
    <w:rsid w:val="00DC604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_AbstractHead"/>
    <w:rsid w:val="00DC604F"/>
    <w:rPr>
      <w:smallCaps/>
      <w:spacing w:val="24"/>
      <w:lang w:val="en-US" w:eastAsia="en-US"/>
    </w:rPr>
  </w:style>
  <w:style w:type="paragraph" w:customStyle="1" w:styleId="ElsAbstractText">
    <w:name w:val="Els_AbstractText"/>
    <w:rsid w:val="00DC604F"/>
    <w:pPr>
      <w:spacing w:after="80" w:line="200" w:lineRule="exact"/>
      <w:jc w:val="both"/>
    </w:pPr>
    <w:rPr>
      <w:sz w:val="17"/>
      <w:lang w:eastAsia="en-US"/>
    </w:rPr>
  </w:style>
  <w:style w:type="paragraph" w:customStyle="1" w:styleId="ElsAffiliation">
    <w:name w:val="Els_Affiliation"/>
    <w:rsid w:val="00DC604F"/>
    <w:pPr>
      <w:spacing w:line="200" w:lineRule="exact"/>
    </w:pPr>
    <w:rPr>
      <w:i/>
      <w:sz w:val="16"/>
      <w:lang w:val="en-US" w:eastAsia="en-US"/>
    </w:rPr>
  </w:style>
  <w:style w:type="paragraph" w:customStyle="1" w:styleId="ElsArticlehistory">
    <w:name w:val="Els_Articlehistory"/>
    <w:rsid w:val="00DC604F"/>
    <w:pPr>
      <w:spacing w:line="200" w:lineRule="exact"/>
    </w:pPr>
    <w:rPr>
      <w:i/>
      <w:sz w:val="16"/>
      <w:lang w:val="en-US" w:eastAsia="en-US"/>
    </w:rPr>
  </w:style>
  <w:style w:type="paragraph" w:customStyle="1" w:styleId="ElsArticleinfoHead">
    <w:name w:val="Els_ArticleinfoHead"/>
    <w:rsid w:val="00DC604F"/>
    <w:rPr>
      <w:smallCaps/>
      <w:spacing w:val="24"/>
      <w:lang w:val="en-US" w:eastAsia="en-US"/>
    </w:rPr>
  </w:style>
  <w:style w:type="paragraph" w:customStyle="1" w:styleId="ElsArticleTitle">
    <w:name w:val="Els_ArticleTitle"/>
    <w:next w:val="ElsAuthor"/>
    <w:rsid w:val="00DC604F"/>
    <w:pPr>
      <w:spacing w:before="360" w:after="240" w:line="350" w:lineRule="exact"/>
    </w:pPr>
    <w:rPr>
      <w:sz w:val="30"/>
      <w:lang w:val="en-US" w:eastAsia="en-US"/>
    </w:rPr>
  </w:style>
  <w:style w:type="paragraph" w:customStyle="1" w:styleId="ElsAuthor">
    <w:name w:val="Els_Author"/>
    <w:next w:val="ElsAffiliation"/>
    <w:rsid w:val="00DC604F"/>
    <w:pPr>
      <w:spacing w:after="160" w:line="290" w:lineRule="exact"/>
    </w:pPr>
    <w:rPr>
      <w:sz w:val="24"/>
      <w:lang w:val="en-US" w:eastAsia="en-US"/>
    </w:rPr>
  </w:style>
  <w:style w:type="paragraph" w:customStyle="1" w:styleId="ElsCorrespondingAuthor">
    <w:name w:val="Els_CorrespondingAuthor"/>
    <w:next w:val="ElsFootnote"/>
    <w:rsid w:val="00DC604F"/>
    <w:pPr>
      <w:spacing w:before="120" w:line="200" w:lineRule="exact"/>
    </w:pPr>
    <w:rPr>
      <w:sz w:val="18"/>
      <w:lang w:val="en-US" w:eastAsia="en-US"/>
    </w:rPr>
  </w:style>
  <w:style w:type="paragraph" w:customStyle="1" w:styleId="ElsDocumenttitle">
    <w:name w:val="Els_Document title"/>
    <w:next w:val="ElsArticleTitle"/>
    <w:autoRedefine/>
    <w:rsid w:val="00DC604F"/>
    <w:pPr>
      <w:spacing w:after="120"/>
    </w:pPr>
    <w:rPr>
      <w:b/>
      <w:kern w:val="28"/>
      <w:sz w:val="26"/>
      <w:lang w:val="en-GB" w:eastAsia="en-US"/>
    </w:rPr>
  </w:style>
  <w:style w:type="paragraph" w:customStyle="1" w:styleId="ElsDocumentHeading">
    <w:name w:val="Els_DocumentHeading"/>
    <w:next w:val="Normal"/>
    <w:rsid w:val="00DC604F"/>
    <w:pPr>
      <w:spacing w:before="190" w:after="190" w:line="210" w:lineRule="exact"/>
    </w:pPr>
    <w:rPr>
      <w:sz w:val="19"/>
      <w:lang w:val="en-US" w:eastAsia="en-US"/>
    </w:rPr>
  </w:style>
  <w:style w:type="paragraph" w:customStyle="1" w:styleId="ElsFootnote">
    <w:name w:val="Els_Footnote"/>
    <w:rsid w:val="00DC604F"/>
    <w:pPr>
      <w:spacing w:before="120" w:line="200" w:lineRule="exact"/>
    </w:pPr>
    <w:rPr>
      <w:sz w:val="18"/>
      <w:lang w:val="en-US" w:eastAsia="en-US"/>
    </w:rPr>
  </w:style>
  <w:style w:type="paragraph" w:customStyle="1" w:styleId="ElsKeyword">
    <w:name w:val="Els_Keyword"/>
    <w:rsid w:val="00DC604F"/>
    <w:pPr>
      <w:spacing w:line="200" w:lineRule="exact"/>
    </w:pPr>
    <w:rPr>
      <w:sz w:val="16"/>
      <w:lang w:val="en-US" w:eastAsia="en-US"/>
    </w:rPr>
  </w:style>
  <w:style w:type="paragraph" w:customStyle="1" w:styleId="ElsKeywordHead">
    <w:name w:val="Els_KeywordHead"/>
    <w:next w:val="ElsKeyword"/>
    <w:rsid w:val="00DC604F"/>
    <w:pPr>
      <w:spacing w:line="200" w:lineRule="exact"/>
    </w:pPr>
    <w:rPr>
      <w:i/>
      <w:noProof/>
      <w:sz w:val="16"/>
      <w:lang w:val="en-US" w:eastAsia="en-US"/>
    </w:rPr>
  </w:style>
  <w:style w:type="paragraph" w:customStyle="1" w:styleId="ElsParagraph">
    <w:name w:val="Els_Paragraph"/>
    <w:rsid w:val="00DC604F"/>
    <w:pPr>
      <w:spacing w:after="120" w:line="220" w:lineRule="exact"/>
      <w:ind w:firstLine="230"/>
      <w:jc w:val="both"/>
    </w:pPr>
    <w:rPr>
      <w:sz w:val="19"/>
      <w:lang w:val="en-US" w:eastAsia="en-US"/>
    </w:rPr>
  </w:style>
  <w:style w:type="paragraph" w:customStyle="1" w:styleId="ElsHeading1">
    <w:name w:val="Els_Heading1"/>
    <w:next w:val="ElsParagraph"/>
    <w:rsid w:val="00DC604F"/>
    <w:pPr>
      <w:keepNext/>
      <w:numPr>
        <w:numId w:val="42"/>
      </w:numPr>
      <w:spacing w:before="160" w:after="160" w:line="210" w:lineRule="exact"/>
    </w:pPr>
    <w:rPr>
      <w:b/>
      <w:bCs/>
      <w:sz w:val="19"/>
      <w:lang w:val="en-US" w:eastAsia="en-US"/>
    </w:rPr>
  </w:style>
  <w:style w:type="paragraph" w:customStyle="1" w:styleId="ElsHeading2">
    <w:name w:val="Els_Heading2"/>
    <w:next w:val="ElsParagraph"/>
    <w:rsid w:val="00DC604F"/>
    <w:pPr>
      <w:numPr>
        <w:ilvl w:val="1"/>
        <w:numId w:val="42"/>
      </w:numPr>
      <w:spacing w:after="160" w:line="210" w:lineRule="exact"/>
    </w:pPr>
    <w:rPr>
      <w:bCs/>
      <w:i/>
      <w:sz w:val="19"/>
      <w:lang w:val="en-US" w:eastAsia="en-US"/>
    </w:rPr>
  </w:style>
  <w:style w:type="paragraph" w:customStyle="1" w:styleId="ElsHeading3">
    <w:name w:val="Els_Heading3"/>
    <w:next w:val="ElsParagraph"/>
    <w:rsid w:val="00DC604F"/>
    <w:pPr>
      <w:numPr>
        <w:ilvl w:val="2"/>
        <w:numId w:val="42"/>
      </w:numPr>
      <w:spacing w:after="40" w:line="210" w:lineRule="exact"/>
      <w:outlineLvl w:val="0"/>
    </w:pPr>
    <w:rPr>
      <w:i/>
      <w:spacing w:val="20"/>
      <w:sz w:val="19"/>
      <w:lang w:val="en-US" w:eastAsia="en-US"/>
    </w:rPr>
  </w:style>
  <w:style w:type="paragraph" w:customStyle="1" w:styleId="ElsHeading4">
    <w:name w:val="Els_Heading4"/>
    <w:next w:val="ElsParagraph"/>
    <w:rsid w:val="00DC604F"/>
    <w:pPr>
      <w:numPr>
        <w:ilvl w:val="3"/>
        <w:numId w:val="42"/>
      </w:numPr>
      <w:spacing w:after="160" w:line="210" w:lineRule="exact"/>
      <w:outlineLvl w:val="0"/>
    </w:pPr>
    <w:rPr>
      <w:i/>
      <w:spacing w:val="20"/>
      <w:sz w:val="19"/>
      <w:lang w:val="en-US" w:eastAsia="en-US"/>
    </w:rPr>
  </w:style>
  <w:style w:type="paragraph" w:customStyle="1" w:styleId="ElsHeading5">
    <w:name w:val="Els_Heading5"/>
    <w:next w:val="ElsParagraph"/>
    <w:rsid w:val="00DC604F"/>
    <w:pPr>
      <w:numPr>
        <w:ilvl w:val="4"/>
        <w:numId w:val="42"/>
      </w:numPr>
      <w:spacing w:after="160" w:line="210" w:lineRule="exact"/>
      <w:outlineLvl w:val="0"/>
    </w:pPr>
    <w:rPr>
      <w:i/>
      <w:spacing w:val="20"/>
      <w:sz w:val="19"/>
      <w:lang w:val="en-US" w:eastAsia="en-US"/>
    </w:rPr>
  </w:style>
  <w:style w:type="paragraph" w:customStyle="1" w:styleId="ElsAcknowledgementsHeading">
    <w:name w:val="Els_AcknowledgementsHeading"/>
    <w:next w:val="ElsParagraph"/>
    <w:rsid w:val="00DC604F"/>
    <w:pPr>
      <w:spacing w:before="220" w:after="220" w:line="220" w:lineRule="exact"/>
    </w:pPr>
    <w:rPr>
      <w:b/>
      <w:lang w:val="en-US" w:eastAsia="en-US"/>
    </w:rPr>
  </w:style>
  <w:style w:type="paragraph" w:customStyle="1" w:styleId="ElsReferencesHeading">
    <w:name w:val="Els_ReferencesHeading"/>
    <w:next w:val="ElsReferences"/>
    <w:rsid w:val="00DC604F"/>
    <w:pPr>
      <w:keepNext/>
      <w:spacing w:before="240" w:after="240"/>
    </w:pPr>
    <w:rPr>
      <w:b/>
      <w:sz w:val="19"/>
      <w:lang w:val="en-US" w:eastAsia="en-US"/>
    </w:rPr>
  </w:style>
  <w:style w:type="paragraph" w:customStyle="1" w:styleId="ElsReferences">
    <w:name w:val="Els_References"/>
    <w:rsid w:val="00DC604F"/>
    <w:pPr>
      <w:numPr>
        <w:numId w:val="41"/>
      </w:numPr>
    </w:pPr>
    <w:rPr>
      <w:sz w:val="16"/>
      <w:lang w:val="en-US" w:eastAsia="en-US"/>
    </w:rPr>
  </w:style>
  <w:style w:type="paragraph" w:customStyle="1" w:styleId="ElsFigureCaption">
    <w:name w:val="Els_FigureCaption"/>
    <w:rsid w:val="00DC604F"/>
    <w:pPr>
      <w:spacing w:line="220" w:lineRule="exact"/>
      <w:ind w:firstLine="230"/>
    </w:pPr>
    <w:rPr>
      <w:sz w:val="16"/>
      <w:lang w:val="en-US" w:eastAsia="en-US"/>
    </w:rPr>
  </w:style>
  <w:style w:type="paragraph" w:customStyle="1" w:styleId="ElsTableCaption">
    <w:name w:val="Els_TableCaption"/>
    <w:next w:val="ElsParagraph"/>
    <w:rsid w:val="00DC604F"/>
    <w:pPr>
      <w:keepNext/>
    </w:pPr>
    <w:rPr>
      <w:lang w:val="en-US" w:eastAsia="en-US"/>
    </w:rPr>
  </w:style>
  <w:style w:type="paragraph" w:customStyle="1" w:styleId="ElsLegend">
    <w:name w:val="Els_Legend"/>
    <w:rsid w:val="00DC604F"/>
    <w:pPr>
      <w:spacing w:after="120" w:line="180" w:lineRule="exact"/>
    </w:pPr>
    <w:rPr>
      <w:sz w:val="16"/>
      <w:lang w:val="en-US" w:eastAsia="en-US"/>
    </w:rPr>
  </w:style>
  <w:style w:type="paragraph" w:customStyle="1" w:styleId="ElsDisplayMath">
    <w:name w:val="Els_DisplayMath"/>
    <w:basedOn w:val="ElsParagraph"/>
    <w:next w:val="ElsParagraph"/>
    <w:rsid w:val="00DC604F"/>
    <w:pPr>
      <w:spacing w:before="100" w:beforeAutospacing="1" w:after="100" w:afterAutospacing="1"/>
    </w:pPr>
  </w:style>
  <w:style w:type="paragraph" w:customStyle="1" w:styleId="ElsGraphAbs">
    <w:name w:val="Els_GraphAbs"/>
    <w:basedOn w:val="Heading1"/>
    <w:rsid w:val="00DC604F"/>
  </w:style>
  <w:style w:type="paragraph" w:customStyle="1" w:styleId="ElsChemEquation">
    <w:name w:val="Els_ChemEquation"/>
    <w:next w:val="ElsParagraph"/>
    <w:rsid w:val="00DC604F"/>
    <w:rPr>
      <w:lang w:val="en-US" w:eastAsia="en-US"/>
    </w:rPr>
  </w:style>
  <w:style w:type="paragraph" w:customStyle="1" w:styleId="ElsTableFootnote">
    <w:name w:val="Els_TableFootnote"/>
    <w:basedOn w:val="ElsParagraph"/>
    <w:rsid w:val="00DC604F"/>
    <w:rPr>
      <w:color w:val="0000FF"/>
    </w:rPr>
  </w:style>
  <w:style w:type="paragraph" w:customStyle="1" w:styleId="ElsSchemeCaption">
    <w:name w:val="Els_SchemeCaption"/>
    <w:basedOn w:val="ElsChemEquation"/>
    <w:rsid w:val="00DC604F"/>
  </w:style>
  <w:style w:type="paragraph" w:customStyle="1" w:styleId="ElsGraphText">
    <w:name w:val="Els_GraphText"/>
    <w:basedOn w:val="Normal"/>
    <w:rsid w:val="00DC604F"/>
    <w:pPr>
      <w:spacing w:after="440" w:line="220" w:lineRule="exact"/>
    </w:pPr>
    <w:rPr>
      <w:sz w:val="20"/>
      <w:szCs w:val="20"/>
    </w:rPr>
  </w:style>
  <w:style w:type="paragraph" w:customStyle="1" w:styleId="ElsGraphTitle">
    <w:name w:val="Els_GraphTitle"/>
    <w:basedOn w:val="Normal"/>
    <w:rsid w:val="00DC604F"/>
    <w:pPr>
      <w:keepNext/>
      <w:spacing w:after="60"/>
      <w:ind w:right="5280"/>
    </w:pPr>
    <w:rPr>
      <w:b/>
      <w:szCs w:val="20"/>
    </w:rPr>
  </w:style>
  <w:style w:type="paragraph" w:customStyle="1" w:styleId="ElsGraphAuthor">
    <w:name w:val="Els_GraphAuthor"/>
    <w:basedOn w:val="Normal"/>
    <w:rsid w:val="00DC604F"/>
    <w:pPr>
      <w:keepNext/>
    </w:pPr>
    <w:rPr>
      <w:sz w:val="22"/>
      <w:szCs w:val="20"/>
    </w:rPr>
  </w:style>
  <w:style w:type="paragraph" w:customStyle="1" w:styleId="ElsGraphAddress">
    <w:name w:val="Els_GraphAddress"/>
    <w:basedOn w:val="Normal"/>
    <w:rsid w:val="00DC604F"/>
    <w:rPr>
      <w:i/>
      <w:sz w:val="22"/>
      <w:szCs w:val="20"/>
    </w:rPr>
  </w:style>
  <w:style w:type="paragraph" w:customStyle="1" w:styleId="ElsGraphPlaceholder">
    <w:name w:val="Els_GraphPlaceholder"/>
    <w:basedOn w:val="Normal"/>
    <w:rsid w:val="00DC604F"/>
    <w:pPr>
      <w:jc w:val="center"/>
    </w:pPr>
    <w:rPr>
      <w:sz w:val="20"/>
      <w:szCs w:val="20"/>
    </w:rPr>
  </w:style>
  <w:style w:type="paragraph" w:styleId="Footer">
    <w:name w:val="footer"/>
    <w:basedOn w:val="Normal"/>
    <w:semiHidden/>
    <w:rsid w:val="00DC604F"/>
    <w:pPr>
      <w:tabs>
        <w:tab w:val="center" w:pos="4320"/>
        <w:tab w:val="right" w:pos="8640"/>
      </w:tabs>
    </w:pPr>
  </w:style>
  <w:style w:type="character" w:styleId="PageNumber">
    <w:name w:val="page number"/>
    <w:basedOn w:val="DefaultParagraphFont"/>
    <w:semiHidden/>
    <w:rsid w:val="00DC604F"/>
  </w:style>
  <w:style w:type="paragraph" w:styleId="Header">
    <w:name w:val="header"/>
    <w:basedOn w:val="Normal"/>
    <w:semiHidden/>
    <w:rsid w:val="00DC604F"/>
    <w:pPr>
      <w:tabs>
        <w:tab w:val="center" w:pos="4320"/>
        <w:tab w:val="right" w:pos="8640"/>
      </w:tabs>
    </w:pPr>
  </w:style>
  <w:style w:type="character" w:styleId="Hyperlink">
    <w:name w:val="Hyperlink"/>
    <w:basedOn w:val="DefaultParagraphFont"/>
    <w:uiPriority w:val="99"/>
    <w:unhideWhenUsed/>
    <w:rsid w:val="008B6D84"/>
    <w:rPr>
      <w:color w:val="0000FF"/>
      <w:u w:val="single"/>
    </w:rPr>
  </w:style>
  <w:style w:type="paragraph" w:styleId="BalloonText">
    <w:name w:val="Balloon Text"/>
    <w:basedOn w:val="Normal"/>
    <w:link w:val="BalloonTextChar"/>
    <w:uiPriority w:val="99"/>
    <w:semiHidden/>
    <w:unhideWhenUsed/>
    <w:rsid w:val="001A6FC8"/>
    <w:rPr>
      <w:rFonts w:ascii="Tahoma" w:hAnsi="Tahoma" w:cs="Tahoma"/>
      <w:sz w:val="16"/>
      <w:szCs w:val="16"/>
    </w:rPr>
  </w:style>
  <w:style w:type="character" w:customStyle="1" w:styleId="BalloonTextChar">
    <w:name w:val="Balloon Text Char"/>
    <w:basedOn w:val="DefaultParagraphFont"/>
    <w:link w:val="BalloonText"/>
    <w:uiPriority w:val="99"/>
    <w:semiHidden/>
    <w:rsid w:val="001A6FC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control" Target="activeX/activeX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www.elsevier.com/locate/authorartwork" TargetMode="Externa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oughlins\Local%20Settings\Temporary%20Internet%20Files\Content.Outlook\20TG5JLQ\TetrahedronLetters%20(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0B548-9BE0-4143-AABC-31866DB3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TetrahedronLetters (2)</Template>
  <TotalTime>42</TotalTime>
  <Pages>5</Pages>
  <Words>2583</Words>
  <Characters>13531</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Tetrahedron template</vt:lpstr>
    </vt:vector>
  </TitlesOfParts>
  <Company>TnQ</Company>
  <LinksUpToDate>false</LinksUpToDate>
  <CharactersWithSpaces>16082</CharactersWithSpaces>
  <SharedDoc>false</SharedDoc>
  <HLinks>
    <vt:vector size="6" baseType="variant">
      <vt:variant>
        <vt:i4>4194304</vt:i4>
      </vt:variant>
      <vt:variant>
        <vt:i4>30</vt:i4>
      </vt:variant>
      <vt:variant>
        <vt:i4>0</vt:i4>
      </vt:variant>
      <vt:variant>
        <vt:i4>5</vt:i4>
      </vt:variant>
      <vt:variant>
        <vt:lpwstr>http://www.elsevier.com/locate/authorartwork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Tetrahedron template</dc:title>
  <dc:creator>Sarah O'Loughlin</dc:creator>
  <cp:lastModifiedBy>0002402</cp:lastModifiedBy>
  <cp:revision>49</cp:revision>
  <cp:lastPrinted>2009-09-04T07:03:00Z</cp:lastPrinted>
  <dcterms:created xsi:type="dcterms:W3CDTF">2017-03-21T04:56:00Z</dcterms:created>
  <dcterms:modified xsi:type="dcterms:W3CDTF">2017-03-21T05:54:00Z</dcterms:modified>
</cp:coreProperties>
</file>